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2AB0" w14:textId="77777777" w:rsidR="00E57F99" w:rsidRDefault="00E57F99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  <w:drawing>
          <wp:inline distT="0" distB="0" distL="0" distR="0" wp14:anchorId="549052DF" wp14:editId="3FC815BF">
            <wp:extent cx="2047875" cy="2047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C_Logo_MULTI_Circle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80" cy="204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9B2C" w14:textId="0F19DD07" w:rsidR="00075D56" w:rsidRDefault="00291DE0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  <w:r w:rsidRPr="00291DE0">
        <w:rPr>
          <w:rFonts w:ascii="Calibri" w:hAnsi="Calibri" w:cs="Calibri"/>
          <w:b/>
          <w:bCs/>
          <w:color w:val="000000"/>
          <w:sz w:val="32"/>
          <w:szCs w:val="28"/>
        </w:rPr>
        <w:t>Youth for Water and Climate</w:t>
      </w:r>
    </w:p>
    <w:p w14:paraId="6E410EA3" w14:textId="2906AAEE" w:rsidR="006654BF" w:rsidRDefault="006654BF" w:rsidP="00075D56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28"/>
        </w:rPr>
        <w:t>Central Asia</w:t>
      </w:r>
      <w:bookmarkStart w:id="0" w:name="_GoBack"/>
      <w:bookmarkEnd w:id="0"/>
    </w:p>
    <w:p w14:paraId="3C93BCED" w14:textId="77777777" w:rsidR="006905B3" w:rsidRDefault="004A2B84" w:rsidP="00291DE0">
      <w:pPr>
        <w:spacing w:before="24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Template </w:t>
      </w:r>
      <w:r w:rsidR="006A2BA8">
        <w:rPr>
          <w:rFonts w:asciiTheme="majorHAnsi" w:hAnsiTheme="majorHAnsi"/>
          <w:b/>
        </w:rPr>
        <w:t xml:space="preserve">for project </w:t>
      </w:r>
      <w:r w:rsidR="00360E32">
        <w:rPr>
          <w:rFonts w:asciiTheme="majorHAnsi" w:hAnsiTheme="majorHAnsi"/>
          <w:b/>
        </w:rPr>
        <w:t>brief</w:t>
      </w:r>
    </w:p>
    <w:p w14:paraId="0AC3B70D" w14:textId="77777777" w:rsidR="004A2B84" w:rsidRDefault="004A2B84" w:rsidP="0072448A">
      <w:pPr>
        <w:spacing w:before="240"/>
        <w:rPr>
          <w:rFonts w:asciiTheme="majorHAnsi" w:hAnsiTheme="majorHAnsi"/>
        </w:rPr>
      </w:pPr>
    </w:p>
    <w:p w14:paraId="1152373B" w14:textId="63E5C2C8" w:rsidR="003A2097" w:rsidRPr="00FE5DE8" w:rsidRDefault="00083F8B" w:rsidP="0072448A">
      <w:pPr>
        <w:spacing w:before="2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Please</w:t>
      </w:r>
      <w:r w:rsidR="004A2B84" w:rsidRPr="00FE5DE8">
        <w:rPr>
          <w:rFonts w:asciiTheme="majorHAnsi" w:hAnsiTheme="majorHAnsi"/>
          <w:i/>
        </w:rPr>
        <w:t xml:space="preserve"> use t</w:t>
      </w:r>
      <w:r w:rsidR="001567A7" w:rsidRPr="00FE5DE8">
        <w:rPr>
          <w:rFonts w:asciiTheme="majorHAnsi" w:hAnsiTheme="majorHAnsi"/>
          <w:i/>
        </w:rPr>
        <w:t xml:space="preserve">his </w:t>
      </w:r>
      <w:r w:rsidR="004A2B84" w:rsidRPr="00FE5DE8">
        <w:rPr>
          <w:rFonts w:asciiTheme="majorHAnsi" w:hAnsiTheme="majorHAnsi"/>
          <w:i/>
        </w:rPr>
        <w:t xml:space="preserve">template </w:t>
      </w:r>
      <w:r w:rsidR="001567A7" w:rsidRPr="00FE5DE8">
        <w:rPr>
          <w:rFonts w:asciiTheme="majorHAnsi" w:hAnsiTheme="majorHAnsi"/>
          <w:i/>
        </w:rPr>
        <w:t xml:space="preserve">to </w:t>
      </w:r>
      <w:r w:rsidR="00C84F39" w:rsidRPr="00FE5DE8">
        <w:rPr>
          <w:rFonts w:asciiTheme="majorHAnsi" w:hAnsiTheme="majorHAnsi"/>
          <w:i/>
        </w:rPr>
        <w:t xml:space="preserve">describe your project proposal </w:t>
      </w:r>
      <w:r w:rsidR="00340123" w:rsidRPr="00FE5DE8">
        <w:rPr>
          <w:rFonts w:asciiTheme="majorHAnsi" w:hAnsiTheme="majorHAnsi"/>
          <w:i/>
        </w:rPr>
        <w:t xml:space="preserve">and then attach this description to your submission. </w:t>
      </w:r>
      <w:r w:rsidR="009651AA" w:rsidRPr="00FE5DE8">
        <w:rPr>
          <w:rFonts w:asciiTheme="majorHAnsi" w:hAnsiTheme="majorHAnsi"/>
          <w:i/>
        </w:rPr>
        <w:t>Th</w:t>
      </w:r>
      <w:r w:rsidR="00C916AB" w:rsidRPr="00FE5DE8">
        <w:rPr>
          <w:rFonts w:asciiTheme="majorHAnsi" w:hAnsiTheme="majorHAnsi"/>
          <w:i/>
        </w:rPr>
        <w:t>is is not about creating paperwork for you! In our view, t</w:t>
      </w:r>
      <w:r w:rsidR="00A35F68" w:rsidRPr="00FE5DE8">
        <w:rPr>
          <w:rFonts w:asciiTheme="majorHAnsi" w:hAnsiTheme="majorHAnsi"/>
          <w:i/>
        </w:rPr>
        <w:t>h</w:t>
      </w:r>
      <w:r w:rsidR="009651AA" w:rsidRPr="00FE5DE8">
        <w:rPr>
          <w:rFonts w:asciiTheme="majorHAnsi" w:hAnsiTheme="majorHAnsi"/>
          <w:i/>
        </w:rPr>
        <w:t xml:space="preserve">e template </w:t>
      </w:r>
      <w:r w:rsidR="003A2097" w:rsidRPr="00FE5DE8">
        <w:rPr>
          <w:rFonts w:asciiTheme="majorHAnsi" w:hAnsiTheme="majorHAnsi"/>
          <w:i/>
        </w:rPr>
        <w:t xml:space="preserve">fulfils different </w:t>
      </w:r>
      <w:r w:rsidR="00C916AB" w:rsidRPr="00FE5DE8">
        <w:rPr>
          <w:rFonts w:asciiTheme="majorHAnsi" w:hAnsiTheme="majorHAnsi"/>
          <w:i/>
        </w:rPr>
        <w:t xml:space="preserve">important </w:t>
      </w:r>
      <w:r w:rsidR="003A2097" w:rsidRPr="00FE5DE8">
        <w:rPr>
          <w:rFonts w:asciiTheme="majorHAnsi" w:hAnsiTheme="majorHAnsi"/>
          <w:i/>
        </w:rPr>
        <w:t>objectives:</w:t>
      </w:r>
    </w:p>
    <w:p w14:paraId="1A1D8D2E" w14:textId="77777777" w:rsidR="00F93278" w:rsidRPr="00FE5DE8" w:rsidRDefault="001D39FB" w:rsidP="003A2097">
      <w:pPr>
        <w:pStyle w:val="Paragraphedeliste"/>
        <w:numPr>
          <w:ilvl w:val="0"/>
          <w:numId w:val="6"/>
        </w:numPr>
        <w:spacing w:before="240"/>
        <w:rPr>
          <w:rFonts w:asciiTheme="majorHAnsi" w:hAnsiTheme="majorHAnsi"/>
          <w:i/>
        </w:rPr>
      </w:pPr>
      <w:r w:rsidRPr="00FE5DE8">
        <w:rPr>
          <w:rFonts w:asciiTheme="majorHAnsi" w:hAnsiTheme="majorHAnsi"/>
          <w:i/>
        </w:rPr>
        <w:t>i</w:t>
      </w:r>
      <w:r w:rsidR="003A2097" w:rsidRPr="00FE5DE8">
        <w:rPr>
          <w:rFonts w:asciiTheme="majorHAnsi" w:hAnsiTheme="majorHAnsi"/>
          <w:i/>
        </w:rPr>
        <w:t>t helps you think about what you want to achieve with your project</w:t>
      </w:r>
      <w:r w:rsidR="00E9692B" w:rsidRPr="00FE5DE8">
        <w:rPr>
          <w:rFonts w:asciiTheme="majorHAnsi" w:hAnsiTheme="majorHAnsi"/>
          <w:i/>
        </w:rPr>
        <w:t xml:space="preserve"> and</w:t>
      </w:r>
      <w:r w:rsidR="003A2097" w:rsidRPr="00FE5DE8">
        <w:rPr>
          <w:rFonts w:asciiTheme="majorHAnsi" w:hAnsiTheme="majorHAnsi"/>
          <w:i/>
        </w:rPr>
        <w:t xml:space="preserve"> why</w:t>
      </w:r>
      <w:r w:rsidR="00F93278" w:rsidRPr="00FE5DE8">
        <w:rPr>
          <w:rFonts w:asciiTheme="majorHAnsi" w:hAnsiTheme="majorHAnsi"/>
          <w:i/>
        </w:rPr>
        <w:t xml:space="preserve"> and helps you reflect on </w:t>
      </w:r>
      <w:r w:rsidR="003A2097" w:rsidRPr="00FE5DE8">
        <w:rPr>
          <w:rFonts w:asciiTheme="majorHAnsi" w:hAnsiTheme="majorHAnsi"/>
          <w:i/>
        </w:rPr>
        <w:t xml:space="preserve">how </w:t>
      </w:r>
      <w:r w:rsidR="00F93278" w:rsidRPr="00FE5DE8">
        <w:rPr>
          <w:rFonts w:asciiTheme="majorHAnsi" w:hAnsiTheme="majorHAnsi"/>
          <w:i/>
        </w:rPr>
        <w:t>to successfully do this</w:t>
      </w:r>
    </w:p>
    <w:p w14:paraId="7ABDE0C5" w14:textId="77777777" w:rsidR="003A2097" w:rsidRPr="00FE5DE8" w:rsidRDefault="00F93278" w:rsidP="003A2097">
      <w:pPr>
        <w:pStyle w:val="Paragraphedeliste"/>
        <w:numPr>
          <w:ilvl w:val="0"/>
          <w:numId w:val="6"/>
        </w:numPr>
        <w:spacing w:before="240"/>
        <w:rPr>
          <w:rFonts w:asciiTheme="majorHAnsi" w:hAnsiTheme="majorHAnsi"/>
          <w:i/>
        </w:rPr>
      </w:pPr>
      <w:r w:rsidRPr="00FE5DE8">
        <w:rPr>
          <w:rFonts w:asciiTheme="majorHAnsi" w:hAnsiTheme="majorHAnsi"/>
          <w:i/>
        </w:rPr>
        <w:t xml:space="preserve">it </w:t>
      </w:r>
      <w:r w:rsidR="003A2097" w:rsidRPr="00FE5DE8">
        <w:rPr>
          <w:rFonts w:asciiTheme="majorHAnsi" w:hAnsiTheme="majorHAnsi"/>
          <w:i/>
        </w:rPr>
        <w:t>helps you</w:t>
      </w:r>
      <w:r w:rsidR="0012121F">
        <w:rPr>
          <w:rFonts w:asciiTheme="majorHAnsi" w:hAnsiTheme="majorHAnsi"/>
          <w:i/>
        </w:rPr>
        <w:t xml:space="preserve"> </w:t>
      </w:r>
      <w:r w:rsidR="003A2097" w:rsidRPr="00FE5DE8">
        <w:rPr>
          <w:rFonts w:asciiTheme="majorHAnsi" w:hAnsiTheme="majorHAnsi"/>
          <w:i/>
        </w:rPr>
        <w:t xml:space="preserve">describe </w:t>
      </w:r>
      <w:r w:rsidR="00F57D75" w:rsidRPr="00FE5DE8">
        <w:rPr>
          <w:rFonts w:asciiTheme="majorHAnsi" w:hAnsiTheme="majorHAnsi"/>
          <w:i/>
        </w:rPr>
        <w:t>these elements in a structured manner</w:t>
      </w:r>
      <w:r w:rsidR="00CC4C2D" w:rsidRPr="00FE5DE8">
        <w:rPr>
          <w:rFonts w:asciiTheme="majorHAnsi" w:hAnsiTheme="majorHAnsi"/>
          <w:i/>
        </w:rPr>
        <w:t xml:space="preserve"> and help you engage with potential sponsors </w:t>
      </w:r>
      <w:r w:rsidR="00A67CC9" w:rsidRPr="00FE5DE8">
        <w:rPr>
          <w:rFonts w:asciiTheme="majorHAnsi" w:hAnsiTheme="majorHAnsi"/>
          <w:i/>
        </w:rPr>
        <w:t>(whether from within YWC our outside)</w:t>
      </w:r>
    </w:p>
    <w:p w14:paraId="6164D535" w14:textId="77777777" w:rsidR="009651AA" w:rsidRPr="00FE5DE8" w:rsidRDefault="001D39FB" w:rsidP="003A2097">
      <w:pPr>
        <w:pStyle w:val="Paragraphedeliste"/>
        <w:numPr>
          <w:ilvl w:val="0"/>
          <w:numId w:val="6"/>
        </w:numPr>
        <w:spacing w:before="240"/>
        <w:rPr>
          <w:rFonts w:asciiTheme="majorHAnsi" w:hAnsiTheme="majorHAnsi"/>
          <w:i/>
        </w:rPr>
      </w:pPr>
      <w:r w:rsidRPr="00FE5DE8">
        <w:rPr>
          <w:rFonts w:asciiTheme="majorHAnsi" w:hAnsiTheme="majorHAnsi"/>
          <w:i/>
        </w:rPr>
        <w:t xml:space="preserve">it ensures that </w:t>
      </w:r>
      <w:r w:rsidR="009651AA" w:rsidRPr="00FE5DE8">
        <w:rPr>
          <w:rFonts w:asciiTheme="majorHAnsi" w:hAnsiTheme="majorHAnsi"/>
          <w:i/>
        </w:rPr>
        <w:t xml:space="preserve">all the key points that will be assessed during </w:t>
      </w:r>
      <w:r w:rsidR="00A67CC9" w:rsidRPr="00FE5DE8">
        <w:rPr>
          <w:rFonts w:asciiTheme="majorHAnsi" w:hAnsiTheme="majorHAnsi"/>
          <w:i/>
        </w:rPr>
        <w:t xml:space="preserve">our </w:t>
      </w:r>
      <w:r w:rsidR="00A77CAD" w:rsidRPr="00FE5DE8">
        <w:rPr>
          <w:rFonts w:asciiTheme="majorHAnsi" w:hAnsiTheme="majorHAnsi"/>
          <w:i/>
        </w:rPr>
        <w:t>QA</w:t>
      </w:r>
      <w:r w:rsidR="009651AA" w:rsidRPr="00FE5DE8">
        <w:rPr>
          <w:rFonts w:asciiTheme="majorHAnsi" w:hAnsiTheme="majorHAnsi"/>
          <w:i/>
        </w:rPr>
        <w:t xml:space="preserve"> process</w:t>
      </w:r>
      <w:r w:rsidR="00A77CAD" w:rsidRPr="00FE5DE8">
        <w:rPr>
          <w:rFonts w:asciiTheme="majorHAnsi" w:hAnsiTheme="majorHAnsi"/>
          <w:i/>
        </w:rPr>
        <w:t xml:space="preserve"> are covered, and thus helps facilitat</w:t>
      </w:r>
      <w:r w:rsidR="00A67CC9" w:rsidRPr="00FE5DE8">
        <w:rPr>
          <w:rFonts w:asciiTheme="majorHAnsi" w:hAnsiTheme="majorHAnsi"/>
          <w:i/>
        </w:rPr>
        <w:t>e and accelerate</w:t>
      </w:r>
      <w:r w:rsidR="0012121F">
        <w:rPr>
          <w:rFonts w:asciiTheme="majorHAnsi" w:hAnsiTheme="majorHAnsi"/>
          <w:i/>
        </w:rPr>
        <w:t xml:space="preserve"> </w:t>
      </w:r>
      <w:r w:rsidR="00E9692B" w:rsidRPr="00FE5DE8">
        <w:rPr>
          <w:rFonts w:asciiTheme="majorHAnsi" w:hAnsiTheme="majorHAnsi"/>
          <w:i/>
        </w:rPr>
        <w:t xml:space="preserve">the </w:t>
      </w:r>
      <w:r w:rsidR="00A67CC9" w:rsidRPr="00FE5DE8">
        <w:rPr>
          <w:rFonts w:asciiTheme="majorHAnsi" w:hAnsiTheme="majorHAnsi"/>
          <w:i/>
        </w:rPr>
        <w:t xml:space="preserve">review process </w:t>
      </w:r>
      <w:r w:rsidR="00E9692B" w:rsidRPr="00FE5DE8">
        <w:rPr>
          <w:rFonts w:asciiTheme="majorHAnsi" w:hAnsiTheme="majorHAnsi"/>
          <w:i/>
        </w:rPr>
        <w:t>of the project</w:t>
      </w:r>
    </w:p>
    <w:p w14:paraId="745444F7" w14:textId="77777777" w:rsidR="004B3DB3" w:rsidRPr="00FE5DE8" w:rsidRDefault="004B3DB3" w:rsidP="003A2097">
      <w:pPr>
        <w:pStyle w:val="Paragraphedeliste"/>
        <w:numPr>
          <w:ilvl w:val="0"/>
          <w:numId w:val="6"/>
        </w:numPr>
        <w:spacing w:before="240"/>
        <w:rPr>
          <w:rFonts w:asciiTheme="majorHAnsi" w:hAnsiTheme="majorHAnsi"/>
          <w:i/>
        </w:rPr>
      </w:pPr>
      <w:r w:rsidRPr="00FE5DE8">
        <w:rPr>
          <w:rFonts w:asciiTheme="majorHAnsi" w:hAnsiTheme="majorHAnsi"/>
          <w:i/>
        </w:rPr>
        <w:t>it help</w:t>
      </w:r>
      <w:r w:rsidR="00CF3645">
        <w:rPr>
          <w:rFonts w:asciiTheme="majorHAnsi" w:hAnsiTheme="majorHAnsi"/>
          <w:i/>
        </w:rPr>
        <w:t>s</w:t>
      </w:r>
      <w:r w:rsidRPr="00FE5DE8">
        <w:rPr>
          <w:rFonts w:asciiTheme="majorHAnsi" w:hAnsiTheme="majorHAnsi"/>
          <w:i/>
        </w:rPr>
        <w:t xml:space="preserve"> you prepare the elements </w:t>
      </w:r>
      <w:r w:rsidR="008768B4" w:rsidRPr="00FE5DE8">
        <w:rPr>
          <w:rFonts w:asciiTheme="majorHAnsi" w:hAnsiTheme="majorHAnsi"/>
          <w:i/>
        </w:rPr>
        <w:t>that you will have to fill in in the submissions form</w:t>
      </w:r>
    </w:p>
    <w:p w14:paraId="5FE6BB74" w14:textId="77777777" w:rsidR="00FB0453" w:rsidRDefault="004B3DB3" w:rsidP="00A35F68">
      <w:pPr>
        <w:spacing w:before="240"/>
        <w:rPr>
          <w:rFonts w:asciiTheme="majorHAnsi" w:hAnsiTheme="majorHAnsi"/>
          <w:i/>
        </w:rPr>
      </w:pPr>
      <w:r w:rsidRPr="00FE5DE8">
        <w:rPr>
          <w:rFonts w:asciiTheme="majorHAnsi" w:hAnsiTheme="majorHAnsi"/>
          <w:i/>
        </w:rPr>
        <w:t>Please note that t</w:t>
      </w:r>
      <w:r w:rsidR="00A35F68" w:rsidRPr="00FE5DE8">
        <w:rPr>
          <w:rFonts w:asciiTheme="majorHAnsi" w:hAnsiTheme="majorHAnsi"/>
          <w:i/>
        </w:rPr>
        <w:t xml:space="preserve">he template </w:t>
      </w:r>
      <w:r w:rsidRPr="00FE5DE8">
        <w:rPr>
          <w:rFonts w:asciiTheme="majorHAnsi" w:hAnsiTheme="majorHAnsi"/>
          <w:i/>
        </w:rPr>
        <w:t xml:space="preserve">is </w:t>
      </w:r>
      <w:r w:rsidR="00A35F68" w:rsidRPr="00FE5DE8">
        <w:rPr>
          <w:rFonts w:asciiTheme="majorHAnsi" w:hAnsiTheme="majorHAnsi"/>
          <w:i/>
        </w:rPr>
        <w:t>complement</w:t>
      </w:r>
      <w:r w:rsidRPr="00FE5DE8">
        <w:rPr>
          <w:rFonts w:asciiTheme="majorHAnsi" w:hAnsiTheme="majorHAnsi"/>
          <w:i/>
        </w:rPr>
        <w:t>ary to</w:t>
      </w:r>
      <w:r w:rsidR="00A35F68" w:rsidRPr="00FE5DE8">
        <w:rPr>
          <w:rFonts w:asciiTheme="majorHAnsi" w:hAnsiTheme="majorHAnsi"/>
          <w:i/>
        </w:rPr>
        <w:t xml:space="preserve"> the </w:t>
      </w:r>
      <w:r w:rsidRPr="00FE5DE8">
        <w:rPr>
          <w:rFonts w:asciiTheme="majorHAnsi" w:hAnsiTheme="majorHAnsi"/>
          <w:i/>
        </w:rPr>
        <w:t xml:space="preserve">information which is requested on the submissions form.  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5775"/>
      </w:tblGrid>
      <w:tr w:rsidR="00FB0453" w:rsidRPr="008A0DE0" w14:paraId="3AEE1895" w14:textId="77777777" w:rsidTr="00FB0453">
        <w:tc>
          <w:tcPr>
            <w:tcW w:w="2988" w:type="dxa"/>
          </w:tcPr>
          <w:p w14:paraId="31B23792" w14:textId="77777777" w:rsidR="00B47489" w:rsidRPr="00930CDE" w:rsidRDefault="00B47489" w:rsidP="00FB0453">
            <w:pPr>
              <w:spacing w:before="24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5940" w:type="dxa"/>
          </w:tcPr>
          <w:p w14:paraId="1D0A9B22" w14:textId="77777777" w:rsidR="00FB0453" w:rsidRPr="008A0DE0" w:rsidRDefault="00FB0453" w:rsidP="00FB0453">
            <w:pPr>
              <w:spacing w:before="24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FB0453" w:rsidRPr="008A0DE0" w14:paraId="2B93FBA9" w14:textId="77777777" w:rsidTr="00FB0453">
        <w:tc>
          <w:tcPr>
            <w:tcW w:w="2988" w:type="dxa"/>
          </w:tcPr>
          <w:p w14:paraId="5B31CC91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 w:rsidRPr="00930CDE">
              <w:rPr>
                <w:rFonts w:asciiTheme="majorHAnsi" w:hAnsiTheme="majorHAnsi"/>
                <w:b/>
                <w:bCs/>
                <w:lang w:val="en-US"/>
              </w:rPr>
              <w:t>Name of the organization: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35836303"/>
            <w:placeholder>
              <w:docPart w:val="8DC4573F57A64E43A061CC70CA10B2BD"/>
            </w:placeholder>
          </w:sdtPr>
          <w:sdtEndPr/>
          <w:sdtContent>
            <w:sdt>
              <w:sdtPr>
                <w:rPr>
                  <w:rFonts w:cstheme="minorHAnsi"/>
                  <w:b/>
                  <w:bCs/>
                  <w:lang w:val="en-US"/>
                </w:rPr>
                <w:alias w:val="Full name"/>
                <w:tag w:val="Full name"/>
                <w:id w:val="35836297"/>
                <w:placeholder>
                  <w:docPart w:val="64D1ED3302004D30A057936B2E9769A3"/>
                </w:placeholder>
                <w:showingPlcHdr/>
              </w:sdtPr>
              <w:sdtEndPr>
                <w:rPr>
                  <w:rStyle w:val="Style1"/>
                  <w:b w:val="0"/>
                  <w:bCs w:val="0"/>
                  <w:color w:val="767171" w:themeColor="background2" w:themeShade="80"/>
                  <w:lang w:val="en-GB"/>
                </w:rPr>
              </w:sdtEndPr>
              <w:sdtContent>
                <w:tc>
                  <w:tcPr>
                    <w:tcW w:w="5940" w:type="dxa"/>
                  </w:tcPr>
                  <w:p w14:paraId="2081B89C" w14:textId="77777777" w:rsidR="00FB0453" w:rsidRPr="00B47489" w:rsidRDefault="00FB0453" w:rsidP="00B47489">
                    <w:pPr>
                      <w:spacing w:before="12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Fu</w:t>
                    </w:r>
                    <w:r w:rsidR="00B47489">
                      <w:rPr>
                        <w:b/>
                        <w:bCs/>
                      </w:rPr>
                      <w:t xml:space="preserve">ll </w:t>
                    </w:r>
                    <w:r>
                      <w:rPr>
                        <w:b/>
                        <w:bCs/>
                      </w:rPr>
                      <w:t>name</w:t>
                    </w:r>
                  </w:p>
                </w:tc>
              </w:sdtContent>
            </w:sdt>
          </w:sdtContent>
        </w:sdt>
      </w:tr>
      <w:tr w:rsidR="00FB0453" w:rsidRPr="008A0DE0" w14:paraId="3BE9891B" w14:textId="77777777" w:rsidTr="00FB0453">
        <w:tc>
          <w:tcPr>
            <w:tcW w:w="2988" w:type="dxa"/>
          </w:tcPr>
          <w:p w14:paraId="672A44B4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Contact address: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1181246308"/>
            <w:placeholder>
              <w:docPart w:val="4713CA2D2B96450793CD0F2A1939E296"/>
            </w:placeholder>
          </w:sdtPr>
          <w:sdtEndPr/>
          <w:sdtContent>
            <w:tc>
              <w:tcPr>
                <w:tcW w:w="5940" w:type="dxa"/>
              </w:tcPr>
              <w:p w14:paraId="5B9AA413" w14:textId="77777777" w:rsidR="00FB0453" w:rsidRDefault="00FB0453" w:rsidP="00B47489">
                <w:pPr>
                  <w:spacing w:before="120"/>
                </w:pPr>
              </w:p>
              <w:p w14:paraId="56956250" w14:textId="77777777" w:rsidR="00FB0453" w:rsidRPr="008A0DE0" w:rsidRDefault="00FB0453" w:rsidP="00B47489">
                <w:pPr>
                  <w:spacing w:before="120"/>
                  <w:rPr>
                    <w:rFonts w:cstheme="minorHAnsi"/>
                    <w:b/>
                    <w:bCs/>
                    <w:lang w:val="en-US"/>
                  </w:rPr>
                </w:pPr>
              </w:p>
            </w:tc>
          </w:sdtContent>
        </w:sdt>
      </w:tr>
      <w:tr w:rsidR="00FB0453" w:rsidRPr="008A0DE0" w14:paraId="6D9F199A" w14:textId="77777777" w:rsidTr="00FB0453">
        <w:trPr>
          <w:trHeight w:val="527"/>
        </w:trPr>
        <w:tc>
          <w:tcPr>
            <w:tcW w:w="2988" w:type="dxa"/>
          </w:tcPr>
          <w:p w14:paraId="093D95D2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E-mail: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15372794"/>
            <w:placeholder>
              <w:docPart w:val="5B2655EE6E0D46C68DF794C2D0A46796"/>
            </w:placeholder>
            <w:showingPlcHdr/>
          </w:sdtPr>
          <w:sdtEndPr/>
          <w:sdtContent>
            <w:tc>
              <w:tcPr>
                <w:tcW w:w="5940" w:type="dxa"/>
              </w:tcPr>
              <w:p w14:paraId="1AA957EF" w14:textId="77777777" w:rsidR="00FB0453" w:rsidRPr="008A0DE0" w:rsidRDefault="00FB0453" w:rsidP="00B47489">
                <w:pPr>
                  <w:spacing w:before="120"/>
                  <w:rPr>
                    <w:rFonts w:cstheme="minorHAnsi"/>
                    <w:b/>
                    <w:bCs/>
                    <w:lang w:val="en-US"/>
                  </w:rPr>
                </w:pPr>
                <w:r>
                  <w:rPr>
                    <w:b/>
                    <w:bCs/>
                  </w:rPr>
                  <w:t>Full name</w:t>
                </w:r>
              </w:p>
            </w:tc>
          </w:sdtContent>
        </w:sdt>
      </w:tr>
      <w:tr w:rsidR="00FB0453" w:rsidRPr="008A0DE0" w14:paraId="3891F070" w14:textId="77777777" w:rsidTr="00FB0453">
        <w:tc>
          <w:tcPr>
            <w:tcW w:w="2988" w:type="dxa"/>
          </w:tcPr>
          <w:p w14:paraId="0BA6287A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Phone: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15372793"/>
            <w:placeholder>
              <w:docPart w:val="8FCF36FA7E3C48B28368280AFB391907"/>
            </w:placeholder>
            <w:showingPlcHdr/>
          </w:sdtPr>
          <w:sdtEndPr/>
          <w:sdtContent>
            <w:tc>
              <w:tcPr>
                <w:tcW w:w="5940" w:type="dxa"/>
              </w:tcPr>
              <w:p w14:paraId="006B89CB" w14:textId="77777777" w:rsidR="00FB0453" w:rsidRPr="008A0DE0" w:rsidRDefault="00FB0453" w:rsidP="00B47489">
                <w:pPr>
                  <w:spacing w:before="120"/>
                  <w:rPr>
                    <w:rFonts w:cstheme="minorHAnsi"/>
                    <w:b/>
                    <w:bCs/>
                    <w:lang w:val="en-US"/>
                  </w:rPr>
                </w:pPr>
                <w:r>
                  <w:rPr>
                    <w:b/>
                    <w:bCs/>
                  </w:rPr>
                  <w:t>Full name</w:t>
                </w:r>
              </w:p>
            </w:tc>
          </w:sdtContent>
        </w:sdt>
      </w:tr>
      <w:tr w:rsidR="00FB0453" w:rsidRPr="008A0DE0" w14:paraId="4D9D15FA" w14:textId="77777777" w:rsidTr="00FB0453">
        <w:tc>
          <w:tcPr>
            <w:tcW w:w="2988" w:type="dxa"/>
          </w:tcPr>
          <w:p w14:paraId="51C1BB4D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Date: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Enter date here"/>
            <w:tag w:val="Enter date here"/>
            <w:id w:val="35836367"/>
            <w:placeholder>
              <w:docPart w:val="B289B0F8EE91421BB8B22E23B13FE5CB"/>
            </w:placeholder>
            <w:showingPlcHdr/>
            <w:date w:fullDate="2017-04-0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</w:tcPr>
              <w:p w14:paraId="103B4A46" w14:textId="77777777" w:rsidR="00FB0453" w:rsidRPr="008A0DE0" w:rsidRDefault="00FB0453" w:rsidP="00B47489">
                <w:pPr>
                  <w:spacing w:before="120"/>
                  <w:rPr>
                    <w:rFonts w:cstheme="minorHAnsi"/>
                    <w:b/>
                    <w:bCs/>
                    <w:lang w:val="en-US"/>
                  </w:rPr>
                </w:pPr>
                <w:r w:rsidRPr="008D4E88">
                  <w:rPr>
                    <w:rStyle w:val="Textedelespacerserv"/>
                  </w:rPr>
                  <w:t>Click here to enter a date.</w:t>
                </w:r>
              </w:p>
            </w:tc>
          </w:sdtContent>
        </w:sdt>
      </w:tr>
    </w:tbl>
    <w:p w14:paraId="1E60FAA7" w14:textId="77777777" w:rsidR="00016C31" w:rsidRPr="00016C31" w:rsidRDefault="00425897" w:rsidP="00B47489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About the</w:t>
      </w:r>
      <w:r w:rsidR="0033117B">
        <w:rPr>
          <w:rFonts w:asciiTheme="majorHAnsi" w:hAnsiTheme="majorHAnsi"/>
          <w:b/>
          <w:bCs/>
          <w:lang w:val="en-US"/>
        </w:rPr>
        <w:t xml:space="preserve"> project</w:t>
      </w:r>
    </w:p>
    <w:p w14:paraId="097CA28D" w14:textId="77777777" w:rsidR="003A2469" w:rsidRPr="00471EB9" w:rsidRDefault="00471EB9" w:rsidP="003A2469">
      <w:pPr>
        <w:pStyle w:val="Paragraphedeliste"/>
        <w:numPr>
          <w:ilvl w:val="0"/>
          <w:numId w:val="3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Project title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2469" w:rsidRPr="00930CDE" w14:paraId="50EE943B" w14:textId="77777777" w:rsidTr="006E11C5">
        <w:trPr>
          <w:trHeight w:val="301"/>
        </w:trPr>
        <w:tc>
          <w:tcPr>
            <w:tcW w:w="9288" w:type="dxa"/>
          </w:tcPr>
          <w:sdt>
            <w:sdtPr>
              <w:rPr>
                <w:rFonts w:eastAsiaTheme="minorEastAsia" w:cs="Rockwell"/>
                <w:b/>
                <w:color w:val="000000"/>
                <w:lang w:val="en-CA"/>
              </w:rPr>
              <w:alias w:val="Write your answer here."/>
              <w:tag w:val="Write your answer here."/>
              <w:id w:val="-989793652"/>
              <w:placeholder>
                <w:docPart w:val="D51BC1AF1A6D465DA65E7AE10639BF66"/>
              </w:placeholder>
              <w:showingPlcHdr/>
              <w:text/>
            </w:sdtPr>
            <w:sdtEndPr/>
            <w:sdtContent>
              <w:p w14:paraId="0D74B273" w14:textId="77777777" w:rsidR="003A2469" w:rsidRPr="0076538A" w:rsidRDefault="00170446" w:rsidP="0012121F">
                <w:pPr>
                  <w:spacing w:before="100" w:beforeAutospacing="1" w:after="100" w:afterAutospacing="1" w:line="261" w:lineRule="auto"/>
                  <w:jc w:val="both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930CDE">
                  <w:rPr>
                    <w:rStyle w:val="Textedelespacerserv"/>
                  </w:rPr>
                  <w:t>Write your answer here.</w:t>
                </w:r>
              </w:p>
            </w:sdtContent>
          </w:sdt>
        </w:tc>
      </w:tr>
    </w:tbl>
    <w:p w14:paraId="6BB98CF3" w14:textId="77777777" w:rsidR="006E11C5" w:rsidRDefault="00975BA2" w:rsidP="002D1B3F">
      <w:pPr>
        <w:pStyle w:val="Paragraphedeliste"/>
        <w:numPr>
          <w:ilvl w:val="0"/>
          <w:numId w:val="3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lastRenderedPageBreak/>
        <w:t>Overall information:</w:t>
      </w:r>
    </w:p>
    <w:p w14:paraId="4861273C" w14:textId="77777777" w:rsidR="00975BA2" w:rsidRDefault="00975BA2" w:rsidP="00975BA2">
      <w:pPr>
        <w:pStyle w:val="Paragraphedeliste"/>
        <w:spacing w:before="480" w:after="0" w:line="240" w:lineRule="auto"/>
        <w:rPr>
          <w:rFonts w:asciiTheme="majorHAnsi" w:hAnsiTheme="majorHAnsi"/>
          <w:b/>
          <w:bCs/>
          <w:lang w:val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6044"/>
      </w:tblGrid>
      <w:tr w:rsidR="00564430" w14:paraId="17C2E33C" w14:textId="77777777" w:rsidTr="006654BF">
        <w:tc>
          <w:tcPr>
            <w:tcW w:w="3052" w:type="dxa"/>
          </w:tcPr>
          <w:p w14:paraId="522B046F" w14:textId="77777777" w:rsidR="00564430" w:rsidRPr="00564430" w:rsidRDefault="00564430" w:rsidP="00564430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 w:rsidRPr="00564430">
              <w:rPr>
                <w:rFonts w:asciiTheme="majorHAnsi" w:hAnsiTheme="majorHAnsi"/>
                <w:b/>
                <w:bCs/>
                <w:lang w:val="en-US"/>
              </w:rPr>
              <w:t>Type of project</w:t>
            </w:r>
          </w:p>
        </w:tc>
        <w:tc>
          <w:tcPr>
            <w:tcW w:w="6044" w:type="dxa"/>
          </w:tcPr>
          <w:p w14:paraId="5755F5C8" w14:textId="77777777" w:rsidR="00564430" w:rsidRDefault="00564430" w:rsidP="006E11C5">
            <w:pPr>
              <w:spacing w:before="120"/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3"/>
            <w:r>
              <w:rPr>
                <w:rFonts w:asciiTheme="majorHAnsi" w:hAnsiTheme="majorHAnsi"/>
                <w:bCs/>
                <w:lang w:val="en-US"/>
              </w:rPr>
              <w:instrText xml:space="preserve"> FORMCHECKBOX </w:instrText>
            </w:r>
            <w:r w:rsidR="005E09BD">
              <w:rPr>
                <w:rFonts w:asciiTheme="majorHAnsi" w:hAnsiTheme="majorHAnsi"/>
                <w:bCs/>
                <w:lang w:val="en-US"/>
              </w:rPr>
            </w:r>
            <w:r w:rsidR="005E09BD">
              <w:rPr>
                <w:rFonts w:asciiTheme="majorHAnsi" w:hAnsiTheme="majorHAnsi"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Cs/>
                <w:lang w:val="en-US"/>
              </w:rPr>
              <w:fldChar w:fldCharType="end"/>
            </w:r>
            <w:bookmarkEnd w:id="1"/>
            <w:r>
              <w:rPr>
                <w:rFonts w:asciiTheme="majorHAnsi" w:hAnsiTheme="majorHAnsi"/>
                <w:bCs/>
                <w:lang w:val="en-US"/>
              </w:rPr>
              <w:t xml:space="preserve"> New project                                 </w:t>
            </w:r>
            <w:r>
              <w:rPr>
                <w:rFonts w:asciiTheme="majorHAnsi" w:hAnsiTheme="majorHAnsi"/>
                <w:bCs/>
                <w:lang w:val="en-U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4"/>
            <w:r>
              <w:rPr>
                <w:rFonts w:asciiTheme="majorHAnsi" w:hAnsiTheme="majorHAnsi"/>
                <w:bCs/>
                <w:lang w:val="en-US"/>
              </w:rPr>
              <w:instrText xml:space="preserve"> FORMCHECKBOX </w:instrText>
            </w:r>
            <w:r w:rsidR="005E09BD">
              <w:rPr>
                <w:rFonts w:asciiTheme="majorHAnsi" w:hAnsiTheme="majorHAnsi"/>
                <w:bCs/>
                <w:lang w:val="en-US"/>
              </w:rPr>
            </w:r>
            <w:r w:rsidR="005E09BD">
              <w:rPr>
                <w:rFonts w:asciiTheme="majorHAnsi" w:hAnsiTheme="majorHAnsi"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Cs/>
                <w:lang w:val="en-US"/>
              </w:rPr>
              <w:fldChar w:fldCharType="end"/>
            </w:r>
            <w:bookmarkEnd w:id="2"/>
            <w:r>
              <w:rPr>
                <w:rFonts w:asciiTheme="majorHAnsi" w:hAnsiTheme="majorHAnsi"/>
                <w:bCs/>
                <w:lang w:val="en-US"/>
              </w:rPr>
              <w:t xml:space="preserve"> Ongoing project </w:t>
            </w:r>
          </w:p>
        </w:tc>
      </w:tr>
      <w:tr w:rsidR="00564430" w14:paraId="55B46007" w14:textId="77777777" w:rsidTr="006654BF">
        <w:tc>
          <w:tcPr>
            <w:tcW w:w="3052" w:type="dxa"/>
          </w:tcPr>
          <w:p w14:paraId="70CBBDDE" w14:textId="77777777" w:rsidR="00564430" w:rsidRPr="00564430" w:rsidRDefault="00564430" w:rsidP="00564430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 w:rsidRPr="00564430">
              <w:rPr>
                <w:rFonts w:asciiTheme="majorHAnsi" w:hAnsiTheme="majorHAnsi"/>
                <w:b/>
                <w:bCs/>
                <w:lang w:val="en-US"/>
              </w:rPr>
              <w:t>Project location</w:t>
            </w:r>
          </w:p>
        </w:tc>
        <w:tc>
          <w:tcPr>
            <w:tcW w:w="6044" w:type="dxa"/>
          </w:tcPr>
          <w:p w14:paraId="533FE801" w14:textId="3589E54A" w:rsidR="00564430" w:rsidRDefault="00564430" w:rsidP="006E11C5">
            <w:pPr>
              <w:spacing w:before="120"/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t>City</w:t>
            </w:r>
            <w:r w:rsidR="005D086E">
              <w:rPr>
                <w:rFonts w:asciiTheme="majorHAnsi" w:hAnsiTheme="majorHAnsi"/>
                <w:bCs/>
                <w:lang w:val="en-US"/>
              </w:rPr>
              <w:t xml:space="preserve"> or Province</w:t>
            </w:r>
            <w:r>
              <w:rPr>
                <w:rFonts w:asciiTheme="majorHAnsi" w:hAnsiTheme="majorHAnsi"/>
                <w:bCs/>
                <w:lang w:val="en-US"/>
              </w:rPr>
              <w:t xml:space="preserve">:                                             Country: </w:t>
            </w:r>
          </w:p>
        </w:tc>
      </w:tr>
    </w:tbl>
    <w:p w14:paraId="03D4DB71" w14:textId="77777777" w:rsidR="00EF6D24" w:rsidRPr="00E57F99" w:rsidRDefault="00975BA2" w:rsidP="00E57F99">
      <w:pPr>
        <w:spacing w:before="120" w:after="0" w:line="240" w:lineRule="auto"/>
        <w:rPr>
          <w:rFonts w:asciiTheme="majorHAnsi" w:hAnsiTheme="majorHAnsi"/>
          <w:bCs/>
          <w:lang w:val="en-US"/>
        </w:rPr>
      </w:pPr>
      <w:r w:rsidRPr="00E57F99">
        <w:rPr>
          <w:rFonts w:asciiTheme="majorHAnsi" w:hAnsiTheme="majorHAnsi"/>
          <w:bCs/>
          <w:lang w:val="en-US"/>
        </w:rPr>
        <w:t xml:space="preserve">If the project is ongoing, please specify when it started:  </w:t>
      </w:r>
    </w:p>
    <w:p w14:paraId="17F32AF0" w14:textId="77777777" w:rsidR="00EF6D24" w:rsidRDefault="00EF6D24" w:rsidP="00EF6D24">
      <w:pPr>
        <w:spacing w:before="120" w:after="0" w:line="240" w:lineRule="auto"/>
        <w:rPr>
          <w:rFonts w:asciiTheme="majorHAnsi" w:hAnsiTheme="majorHAnsi"/>
          <w:bCs/>
          <w:lang w:val="en-US"/>
        </w:rPr>
      </w:pPr>
    </w:p>
    <w:p w14:paraId="66C2E518" w14:textId="77777777" w:rsidR="00EF6D24" w:rsidRPr="00EF6D24" w:rsidRDefault="00EF6D24" w:rsidP="00EF6D24">
      <w:pPr>
        <w:spacing w:before="120" w:after="0" w:line="240" w:lineRule="auto"/>
        <w:rPr>
          <w:rFonts w:asciiTheme="majorHAnsi" w:hAnsiTheme="majorHAnsi"/>
          <w:bCs/>
          <w:lang w:val="en-US"/>
        </w:rPr>
        <w:sectPr w:rsidR="00EF6D24" w:rsidRPr="00EF6D24" w:rsidSect="00EF6D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DBB47D" w14:textId="06F29697" w:rsidR="00EF6D24" w:rsidRDefault="00EF6D24" w:rsidP="00EF6D24">
      <w:pPr>
        <w:pStyle w:val="Paragraphedeliste"/>
        <w:numPr>
          <w:ilvl w:val="0"/>
          <w:numId w:val="13"/>
        </w:numPr>
        <w:spacing w:before="120" w:after="0" w:line="240" w:lineRule="auto"/>
        <w:rPr>
          <w:rFonts w:asciiTheme="majorHAnsi" w:hAnsiTheme="majorHAnsi"/>
          <w:bCs/>
          <w:lang w:val="en-US"/>
        </w:rPr>
      </w:pPr>
      <w:r w:rsidRPr="00EF6D24">
        <w:rPr>
          <w:rFonts w:asciiTheme="majorHAnsi" w:hAnsiTheme="majorHAnsi"/>
          <w:b/>
          <w:bCs/>
          <w:lang w:val="en-US"/>
        </w:rPr>
        <w:t xml:space="preserve">3. </w:t>
      </w:r>
      <w:r w:rsidR="002D1B3F" w:rsidRPr="00EF6D24">
        <w:rPr>
          <w:rFonts w:asciiTheme="majorHAnsi" w:hAnsiTheme="majorHAnsi"/>
          <w:b/>
          <w:bCs/>
          <w:lang w:val="en-US"/>
        </w:rPr>
        <w:t xml:space="preserve">Project topic </w:t>
      </w:r>
      <w:r w:rsidR="007B5FB0">
        <w:rPr>
          <w:rFonts w:asciiTheme="majorHAnsi" w:hAnsiTheme="majorHAnsi"/>
          <w:b/>
          <w:bCs/>
          <w:lang w:val="en-US"/>
        </w:rPr>
        <w:t xml:space="preserve">as per YWC pillars </w:t>
      </w:r>
      <w:r w:rsidR="002D1B3F" w:rsidRPr="00EF6D24">
        <w:rPr>
          <w:rFonts w:asciiTheme="majorHAnsi" w:hAnsiTheme="majorHAnsi"/>
          <w:b/>
          <w:bCs/>
          <w:lang w:val="en-US"/>
        </w:rPr>
        <w:t>(Select one or more</w:t>
      </w:r>
      <w:r>
        <w:rPr>
          <w:rFonts w:asciiTheme="majorHAnsi" w:hAnsiTheme="majorHAnsi"/>
          <w:b/>
          <w:bCs/>
          <w:lang w:val="en-US"/>
        </w:rPr>
        <w:t>)</w:t>
      </w:r>
      <w:r>
        <w:rPr>
          <w:rFonts w:asciiTheme="majorHAnsi" w:hAnsiTheme="majorHAnsi"/>
          <w:bCs/>
          <w:lang w:val="en-US"/>
        </w:rPr>
        <w:t xml:space="preserve"> </w:t>
      </w:r>
    </w:p>
    <w:p w14:paraId="50A81965" w14:textId="77777777" w:rsidR="00EF6D24" w:rsidRDefault="00EF6D24" w:rsidP="00EF6D24">
      <w:pPr>
        <w:spacing w:before="120" w:after="0" w:line="240" w:lineRule="auto"/>
        <w:rPr>
          <w:rFonts w:asciiTheme="majorHAnsi" w:hAnsiTheme="majorHAnsi"/>
          <w:bCs/>
          <w:lang w:val="en-US"/>
        </w:rPr>
        <w:sectPr w:rsidR="00EF6D24" w:rsidSect="00EF6D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E30671" w14:textId="77777777" w:rsidR="00BA7876" w:rsidRDefault="00BA7876" w:rsidP="00EF6D24">
      <w:pPr>
        <w:spacing w:before="120"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 xml:space="preserve">       </w:t>
      </w:r>
      <w:r w:rsidR="00170446" w:rsidRPr="00EF6D24">
        <w:rPr>
          <w:rFonts w:asciiTheme="majorHAnsi" w:hAnsiTheme="majorHAnsi"/>
          <w:bCs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170446" w:rsidRPr="00EF6D24"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 w:rsidR="00170446" w:rsidRPr="00EF6D24">
        <w:rPr>
          <w:rFonts w:asciiTheme="majorHAnsi" w:hAnsiTheme="majorHAnsi"/>
          <w:bCs/>
          <w:lang w:val="en-US"/>
        </w:rPr>
        <w:fldChar w:fldCharType="end"/>
      </w:r>
      <w:bookmarkEnd w:id="3"/>
      <w:r w:rsidR="00170446" w:rsidRPr="00EF6D24">
        <w:rPr>
          <w:rFonts w:asciiTheme="majorHAnsi" w:hAnsiTheme="majorHAnsi"/>
          <w:bCs/>
          <w:lang w:val="en-US"/>
        </w:rPr>
        <w:t xml:space="preserve"> Water and agriculture</w:t>
      </w:r>
      <w:r w:rsidR="00EF6D24">
        <w:rPr>
          <w:rFonts w:asciiTheme="majorHAnsi" w:hAnsiTheme="majorHAnsi"/>
          <w:bCs/>
          <w:lang w:val="en-US"/>
        </w:rPr>
        <w:t xml:space="preserve"> </w:t>
      </w:r>
    </w:p>
    <w:p w14:paraId="2F7AF338" w14:textId="77777777" w:rsidR="00170446" w:rsidRPr="00BA7876" w:rsidRDefault="00BA7876" w:rsidP="00EF6D24">
      <w:pPr>
        <w:spacing w:before="120"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 w:cs="Times New Roman"/>
          <w:bCs/>
          <w:lang w:val="en-US"/>
        </w:rPr>
        <w:t xml:space="preserve">       </w:t>
      </w:r>
      <w:r w:rsidR="00170446">
        <w:rPr>
          <w:rFonts w:asciiTheme="majorHAnsi" w:hAnsiTheme="majorHAnsi" w:cs="Times New Roman"/>
          <w:bCs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170446">
        <w:rPr>
          <w:rFonts w:asciiTheme="majorHAnsi" w:hAnsiTheme="majorHAnsi" w:cs="Times New Roman"/>
          <w:bCs/>
          <w:lang w:val="en-US"/>
        </w:rPr>
        <w:instrText xml:space="preserve"> FORMCHECKBOX </w:instrText>
      </w:r>
      <w:r w:rsidR="005E09BD">
        <w:rPr>
          <w:rFonts w:asciiTheme="majorHAnsi" w:hAnsiTheme="majorHAnsi" w:cs="Times New Roman"/>
          <w:bCs/>
          <w:lang w:val="en-US"/>
        </w:rPr>
      </w:r>
      <w:r w:rsidR="005E09BD">
        <w:rPr>
          <w:rFonts w:asciiTheme="majorHAnsi" w:hAnsiTheme="majorHAnsi" w:cs="Times New Roman"/>
          <w:bCs/>
          <w:lang w:val="en-US"/>
        </w:rPr>
        <w:fldChar w:fldCharType="separate"/>
      </w:r>
      <w:r w:rsidR="00170446">
        <w:rPr>
          <w:rFonts w:asciiTheme="majorHAnsi" w:hAnsiTheme="majorHAnsi" w:cs="Times New Roman"/>
          <w:bCs/>
          <w:lang w:val="en-US"/>
        </w:rPr>
        <w:fldChar w:fldCharType="end"/>
      </w:r>
      <w:bookmarkEnd w:id="4"/>
      <w:r w:rsidR="00170446">
        <w:rPr>
          <w:rFonts w:asciiTheme="majorHAnsi" w:hAnsiTheme="majorHAnsi" w:cs="Times New Roman"/>
          <w:bCs/>
          <w:lang w:val="en-US"/>
        </w:rPr>
        <w:t xml:space="preserve"> Water and health</w:t>
      </w:r>
    </w:p>
    <w:p w14:paraId="1AD180D7" w14:textId="77777777" w:rsidR="00BA7876" w:rsidRDefault="00170446" w:rsidP="00BA7876">
      <w:pPr>
        <w:spacing w:before="120" w:after="0" w:line="240" w:lineRule="auto"/>
        <w:ind w:left="357"/>
        <w:rPr>
          <w:rFonts w:asciiTheme="majorHAnsi" w:hAnsiTheme="majorHAnsi" w:cs="Times New Roman"/>
          <w:bCs/>
          <w:lang w:val="en-US"/>
        </w:rPr>
      </w:pPr>
      <w:r>
        <w:rPr>
          <w:rFonts w:asciiTheme="majorHAnsi" w:hAnsiTheme="majorHAnsi" w:cs="Times New Roman"/>
          <w:bCs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Theme="majorHAnsi" w:hAnsiTheme="majorHAnsi" w:cs="Times New Roman"/>
          <w:bCs/>
          <w:lang w:val="en-US"/>
        </w:rPr>
        <w:instrText xml:space="preserve"> FORMCHECKBOX </w:instrText>
      </w:r>
      <w:r w:rsidR="005E09BD">
        <w:rPr>
          <w:rFonts w:asciiTheme="majorHAnsi" w:hAnsiTheme="majorHAnsi" w:cs="Times New Roman"/>
          <w:bCs/>
          <w:lang w:val="en-US"/>
        </w:rPr>
      </w:r>
      <w:r w:rsidR="005E09BD">
        <w:rPr>
          <w:rFonts w:asciiTheme="majorHAnsi" w:hAnsiTheme="majorHAnsi" w:cs="Times New Roman"/>
          <w:bCs/>
          <w:lang w:val="en-US"/>
        </w:rPr>
        <w:fldChar w:fldCharType="separate"/>
      </w:r>
      <w:r>
        <w:rPr>
          <w:rFonts w:asciiTheme="majorHAnsi" w:hAnsiTheme="majorHAnsi" w:cs="Times New Roman"/>
          <w:bCs/>
          <w:lang w:val="en-US"/>
        </w:rPr>
        <w:fldChar w:fldCharType="end"/>
      </w:r>
      <w:bookmarkEnd w:id="5"/>
      <w:r w:rsidR="00BA7876">
        <w:rPr>
          <w:rFonts w:asciiTheme="majorHAnsi" w:hAnsiTheme="majorHAnsi" w:cs="Times New Roman"/>
          <w:bCs/>
          <w:lang w:val="en-US"/>
        </w:rPr>
        <w:t xml:space="preserve"> Water-related risks</w:t>
      </w:r>
    </w:p>
    <w:p w14:paraId="7248753F" w14:textId="77777777" w:rsidR="00170446" w:rsidRPr="00BA7876" w:rsidRDefault="006E11C5" w:rsidP="00BA7876">
      <w:pPr>
        <w:spacing w:before="120" w:after="0" w:line="240" w:lineRule="auto"/>
        <w:ind w:left="357"/>
        <w:rPr>
          <w:rFonts w:asciiTheme="majorHAnsi" w:hAnsiTheme="majorHAnsi" w:cs="Times New Roman"/>
          <w:bCs/>
          <w:lang w:val="en-US"/>
        </w:rPr>
      </w:pPr>
      <w:r>
        <w:rPr>
          <w:rFonts w:asciiTheme="majorHAnsi" w:hAnsiTheme="majorHAnsi" w:cs="Times New Roman"/>
          <w:bCs/>
          <w:lang w:val="en-U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2"/>
      <w:r>
        <w:rPr>
          <w:rFonts w:asciiTheme="majorHAnsi" w:hAnsiTheme="majorHAnsi" w:cs="Times New Roman"/>
          <w:bCs/>
          <w:lang w:val="en-US"/>
        </w:rPr>
        <w:instrText xml:space="preserve"> FORMCHECKBOX </w:instrText>
      </w:r>
      <w:r w:rsidR="005E09BD">
        <w:rPr>
          <w:rFonts w:asciiTheme="majorHAnsi" w:hAnsiTheme="majorHAnsi" w:cs="Times New Roman"/>
          <w:bCs/>
          <w:lang w:val="en-US"/>
        </w:rPr>
      </w:r>
      <w:r w:rsidR="005E09BD">
        <w:rPr>
          <w:rFonts w:asciiTheme="majorHAnsi" w:hAnsiTheme="majorHAnsi" w:cs="Times New Roman"/>
          <w:bCs/>
          <w:lang w:val="en-US"/>
        </w:rPr>
        <w:fldChar w:fldCharType="separate"/>
      </w:r>
      <w:r>
        <w:rPr>
          <w:rFonts w:asciiTheme="majorHAnsi" w:hAnsiTheme="majorHAnsi" w:cs="Times New Roman"/>
          <w:bCs/>
          <w:lang w:val="en-US"/>
        </w:rPr>
        <w:fldChar w:fldCharType="end"/>
      </w:r>
      <w:bookmarkEnd w:id="6"/>
      <w:r>
        <w:rPr>
          <w:rFonts w:asciiTheme="majorHAnsi" w:hAnsiTheme="majorHAnsi" w:cs="Times New Roman"/>
          <w:bCs/>
          <w:lang w:val="en-US"/>
        </w:rPr>
        <w:t xml:space="preserve"> </w:t>
      </w:r>
      <w:r w:rsidR="00170446">
        <w:rPr>
          <w:rFonts w:asciiTheme="majorHAnsi" w:hAnsiTheme="majorHAnsi" w:cs="Times New Roman"/>
          <w:bCs/>
          <w:lang w:val="en-US"/>
        </w:rPr>
        <w:t>Sharing Water</w:t>
      </w:r>
    </w:p>
    <w:p w14:paraId="60C6D41E" w14:textId="15B09F0C" w:rsidR="00EF6D24" w:rsidRPr="007B5FB0" w:rsidRDefault="007B5FB0" w:rsidP="00BA7876">
      <w:pPr>
        <w:spacing w:before="480" w:after="0" w:line="240" w:lineRule="auto"/>
        <w:rPr>
          <w:rFonts w:asciiTheme="majorHAnsi" w:hAnsiTheme="majorHAnsi"/>
          <w:bCs/>
          <w:i/>
          <w:lang w:val="en-US"/>
        </w:rPr>
      </w:pPr>
      <w:r w:rsidRPr="007B5FB0">
        <w:rPr>
          <w:rFonts w:asciiTheme="majorHAnsi" w:hAnsiTheme="majorHAnsi"/>
          <w:bCs/>
          <w:i/>
          <w:lang w:val="en-US"/>
        </w:rPr>
        <w:t>Guidance on the pillars:</w:t>
      </w:r>
    </w:p>
    <w:p w14:paraId="374D50C0" w14:textId="713AC262" w:rsidR="007B5FB0" w:rsidRPr="007B5FB0" w:rsidRDefault="007B5FB0" w:rsidP="007B5FB0">
      <w:pPr>
        <w:pStyle w:val="Paragraphedeliste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</w:rPr>
      </w:pPr>
      <w:r w:rsidRPr="007B5FB0">
        <w:rPr>
          <w:rFonts w:asciiTheme="majorHAnsi" w:hAnsiTheme="majorHAnsi"/>
          <w:i/>
          <w:color w:val="3B3B3B"/>
          <w:sz w:val="20"/>
          <w:u w:val="single"/>
        </w:rPr>
        <w:t>Water and health</w:t>
      </w:r>
      <w:r w:rsidRPr="007B5FB0">
        <w:rPr>
          <w:rFonts w:asciiTheme="majorHAnsi" w:hAnsiTheme="majorHAnsi"/>
          <w:i/>
          <w:color w:val="3B3B3B"/>
          <w:sz w:val="20"/>
        </w:rPr>
        <w:t>: can be related to WASH, health campaigns, water-borne diseases, etc.</w:t>
      </w:r>
    </w:p>
    <w:p w14:paraId="2C1FAB52" w14:textId="77777777" w:rsidR="007B5FB0" w:rsidRPr="007B5FB0" w:rsidRDefault="007B5FB0" w:rsidP="007B5FB0">
      <w:pPr>
        <w:pStyle w:val="Paragraphedeliste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</w:rPr>
      </w:pPr>
      <w:r w:rsidRPr="007B5FB0">
        <w:rPr>
          <w:rFonts w:asciiTheme="majorHAnsi" w:hAnsiTheme="majorHAnsi"/>
          <w:i/>
          <w:color w:val="3B3B3B"/>
          <w:sz w:val="20"/>
          <w:u w:val="single"/>
        </w:rPr>
        <w:t>Water and agriculture</w:t>
      </w:r>
      <w:r w:rsidRPr="007B5FB0">
        <w:rPr>
          <w:rFonts w:asciiTheme="majorHAnsi" w:hAnsiTheme="majorHAnsi"/>
          <w:i/>
          <w:color w:val="3B3B3B"/>
          <w:sz w:val="20"/>
        </w:rPr>
        <w:t xml:space="preserve">: can be related to irrigation, drought issues, rainwater harvesting, etc. </w:t>
      </w:r>
    </w:p>
    <w:p w14:paraId="55FC2CE6" w14:textId="77777777" w:rsidR="007B5FB0" w:rsidRPr="007B5FB0" w:rsidRDefault="007B5FB0" w:rsidP="007B5FB0">
      <w:pPr>
        <w:pStyle w:val="Paragraphedeliste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</w:rPr>
      </w:pPr>
      <w:r w:rsidRPr="007B5FB0">
        <w:rPr>
          <w:rFonts w:asciiTheme="majorHAnsi" w:hAnsiTheme="majorHAnsi"/>
          <w:i/>
          <w:color w:val="3B3B3B"/>
          <w:sz w:val="20"/>
          <w:u w:val="single"/>
        </w:rPr>
        <w:t>Water-related risks</w:t>
      </w:r>
      <w:r w:rsidRPr="007B5FB0">
        <w:rPr>
          <w:rFonts w:asciiTheme="majorHAnsi" w:hAnsiTheme="majorHAnsi"/>
          <w:i/>
          <w:color w:val="3B3B3B"/>
          <w:sz w:val="20"/>
        </w:rPr>
        <w:t>: can be related to risk management, recovery and response to natural disasters, floods, drought, etc.</w:t>
      </w:r>
    </w:p>
    <w:p w14:paraId="465351AA" w14:textId="77777777" w:rsidR="007B5FB0" w:rsidRPr="007B5FB0" w:rsidRDefault="007B5FB0" w:rsidP="007B5FB0">
      <w:pPr>
        <w:pStyle w:val="Paragraphedeliste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</w:rPr>
      </w:pPr>
      <w:r w:rsidRPr="007B5FB0">
        <w:rPr>
          <w:rFonts w:asciiTheme="majorHAnsi" w:hAnsiTheme="majorHAnsi"/>
          <w:i/>
          <w:color w:val="3B3B3B"/>
          <w:sz w:val="20"/>
          <w:u w:val="single"/>
        </w:rPr>
        <w:t>Sharing water</w:t>
      </w:r>
      <w:r w:rsidRPr="007B5FB0">
        <w:rPr>
          <w:rFonts w:asciiTheme="majorHAnsi" w:hAnsiTheme="majorHAnsi"/>
          <w:i/>
          <w:color w:val="3B3B3B"/>
          <w:sz w:val="20"/>
        </w:rPr>
        <w:t xml:space="preserve">: can be related to transboundary cooperation, watershed management, water &amp; peace, etc. </w:t>
      </w:r>
    </w:p>
    <w:p w14:paraId="51C31A01" w14:textId="62A6E287" w:rsidR="007B5FB0" w:rsidRPr="00B64BFD" w:rsidRDefault="007B5FB0" w:rsidP="00BA7876">
      <w:pPr>
        <w:spacing w:before="480" w:after="0" w:line="240" w:lineRule="auto"/>
        <w:rPr>
          <w:rFonts w:asciiTheme="majorHAnsi" w:hAnsiTheme="majorHAnsi"/>
          <w:b/>
          <w:bCs/>
        </w:rPr>
        <w:sectPr w:rsidR="007B5FB0" w:rsidRPr="00B64BFD" w:rsidSect="00BA78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C461D5" w14:textId="77777777" w:rsidR="00170446" w:rsidRPr="00BA7876" w:rsidRDefault="00170446" w:rsidP="00BA7876">
      <w:pPr>
        <w:pStyle w:val="Paragraphedeliste"/>
        <w:numPr>
          <w:ilvl w:val="0"/>
          <w:numId w:val="14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 w:rsidRPr="00BA7876">
        <w:rPr>
          <w:rFonts w:asciiTheme="majorHAnsi" w:hAnsiTheme="majorHAnsi"/>
          <w:b/>
          <w:bCs/>
          <w:lang w:val="en-US"/>
        </w:rPr>
        <w:t xml:space="preserve">Sustainable Development Goals (SDGs) </w:t>
      </w:r>
    </w:p>
    <w:p w14:paraId="76EA0789" w14:textId="77777777" w:rsidR="00170446" w:rsidRDefault="00170446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Please select the SDGs your project is addressing in the list below:</w:t>
      </w:r>
    </w:p>
    <w:p w14:paraId="0B3006D6" w14:textId="77777777" w:rsidR="00EF6D24" w:rsidRDefault="00EF6D24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  <w:sectPr w:rsidR="00EF6D24" w:rsidSect="00EF6D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830127" w14:textId="77777777" w:rsidR="00170446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7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</w:t>
      </w:r>
      <w:r>
        <w:rPr>
          <w:rFonts w:asciiTheme="majorHAnsi" w:hAnsiTheme="majorHAnsi"/>
          <w:bCs/>
          <w:lang w:val="en-US"/>
        </w:rPr>
        <w:t xml:space="preserve"> No poverty</w:t>
      </w:r>
    </w:p>
    <w:p w14:paraId="58D024F6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8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2</w:t>
      </w:r>
      <w:r>
        <w:rPr>
          <w:rFonts w:asciiTheme="majorHAnsi" w:hAnsiTheme="majorHAnsi"/>
          <w:bCs/>
          <w:lang w:val="en-US"/>
        </w:rPr>
        <w:t xml:space="preserve"> Zero hunger</w:t>
      </w:r>
    </w:p>
    <w:p w14:paraId="4426CB82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9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3</w:t>
      </w:r>
      <w:r>
        <w:rPr>
          <w:rFonts w:asciiTheme="majorHAnsi" w:hAnsiTheme="majorHAnsi"/>
          <w:bCs/>
          <w:lang w:val="en-US"/>
        </w:rPr>
        <w:t xml:space="preserve"> Good Health and well-being</w:t>
      </w:r>
    </w:p>
    <w:p w14:paraId="1F5A0169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0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4</w:t>
      </w:r>
      <w:r>
        <w:rPr>
          <w:rFonts w:asciiTheme="majorHAnsi" w:hAnsiTheme="majorHAnsi"/>
          <w:bCs/>
          <w:lang w:val="en-US"/>
        </w:rPr>
        <w:t xml:space="preserve"> Quality education</w:t>
      </w:r>
    </w:p>
    <w:p w14:paraId="5AF4E20C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1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5</w:t>
      </w:r>
      <w:r>
        <w:rPr>
          <w:rFonts w:asciiTheme="majorHAnsi" w:hAnsiTheme="majorHAnsi"/>
          <w:bCs/>
          <w:lang w:val="en-US"/>
        </w:rPr>
        <w:t xml:space="preserve"> Gender equality</w:t>
      </w:r>
    </w:p>
    <w:p w14:paraId="7F90DC71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2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6</w:t>
      </w:r>
      <w:r>
        <w:rPr>
          <w:rFonts w:asciiTheme="majorHAnsi" w:hAnsiTheme="majorHAnsi"/>
          <w:bCs/>
          <w:lang w:val="en-US"/>
        </w:rPr>
        <w:t xml:space="preserve"> Clean water and sanitation</w:t>
      </w:r>
    </w:p>
    <w:p w14:paraId="7365E571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1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3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7</w:t>
      </w:r>
      <w:r>
        <w:rPr>
          <w:rFonts w:asciiTheme="majorHAnsi" w:hAnsiTheme="majorHAnsi"/>
          <w:bCs/>
          <w:lang w:val="en-US"/>
        </w:rPr>
        <w:t xml:space="preserve"> Affordable and clean energy</w:t>
      </w:r>
    </w:p>
    <w:p w14:paraId="27200CC6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2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4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8</w:t>
      </w:r>
      <w:r>
        <w:rPr>
          <w:rFonts w:asciiTheme="majorHAnsi" w:hAnsiTheme="majorHAnsi"/>
          <w:bCs/>
          <w:lang w:val="en-US"/>
        </w:rPr>
        <w:t xml:space="preserve"> Decent work and economic growth</w:t>
      </w:r>
    </w:p>
    <w:p w14:paraId="1396D0FD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3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5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9</w:t>
      </w:r>
      <w:r>
        <w:rPr>
          <w:rFonts w:asciiTheme="majorHAnsi" w:hAnsiTheme="majorHAnsi"/>
          <w:bCs/>
          <w:lang w:val="en-US"/>
        </w:rPr>
        <w:t xml:space="preserve"> Industry, innovation and infrastructure</w:t>
      </w:r>
    </w:p>
    <w:p w14:paraId="1BDC3136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4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6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10</w:t>
      </w:r>
      <w:r>
        <w:rPr>
          <w:rFonts w:asciiTheme="majorHAnsi" w:hAnsiTheme="majorHAnsi"/>
          <w:bCs/>
          <w:lang w:val="en-US"/>
        </w:rPr>
        <w:t xml:space="preserve"> Reduced inequalities</w:t>
      </w:r>
    </w:p>
    <w:p w14:paraId="69589A0A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7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11</w:t>
      </w:r>
      <w:r>
        <w:rPr>
          <w:rFonts w:asciiTheme="majorHAnsi" w:hAnsiTheme="majorHAnsi"/>
          <w:bCs/>
          <w:lang w:val="en-US"/>
        </w:rPr>
        <w:t xml:space="preserve"> Sustainable cities and communities</w:t>
      </w:r>
    </w:p>
    <w:p w14:paraId="071A5F08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6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8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12</w:t>
      </w:r>
      <w:r>
        <w:rPr>
          <w:rFonts w:asciiTheme="majorHAnsi" w:hAnsiTheme="majorHAnsi"/>
          <w:bCs/>
          <w:lang w:val="en-US"/>
        </w:rPr>
        <w:t xml:space="preserve"> Responsible consumption and production</w:t>
      </w:r>
    </w:p>
    <w:p w14:paraId="19BC70E1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7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9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13</w:t>
      </w:r>
      <w:r>
        <w:rPr>
          <w:rFonts w:asciiTheme="majorHAnsi" w:hAnsiTheme="majorHAnsi"/>
          <w:bCs/>
          <w:lang w:val="en-US"/>
        </w:rPr>
        <w:t xml:space="preserve"> Climate action</w:t>
      </w:r>
    </w:p>
    <w:p w14:paraId="6D431957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8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0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14</w:t>
      </w:r>
      <w:r>
        <w:rPr>
          <w:rFonts w:asciiTheme="majorHAnsi" w:hAnsiTheme="majorHAnsi"/>
          <w:bCs/>
          <w:lang w:val="en-US"/>
        </w:rPr>
        <w:t xml:space="preserve"> Life below water</w:t>
      </w:r>
    </w:p>
    <w:p w14:paraId="423001E3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9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1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15</w:t>
      </w:r>
      <w:r>
        <w:rPr>
          <w:rFonts w:asciiTheme="majorHAnsi" w:hAnsiTheme="majorHAnsi"/>
          <w:bCs/>
          <w:lang w:val="en-US"/>
        </w:rPr>
        <w:t xml:space="preserve"> Life on land</w:t>
      </w:r>
    </w:p>
    <w:p w14:paraId="46C52EDE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0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2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16</w:t>
      </w:r>
      <w:r>
        <w:rPr>
          <w:rFonts w:asciiTheme="majorHAnsi" w:hAnsiTheme="majorHAnsi"/>
          <w:bCs/>
          <w:lang w:val="en-US"/>
        </w:rPr>
        <w:t xml:space="preserve"> Peace, justice and strong institutions</w:t>
      </w:r>
    </w:p>
    <w:p w14:paraId="15A3C67B" w14:textId="77777777" w:rsidR="00EF6D24" w:rsidRPr="00EF6D24" w:rsidRDefault="006E11C5" w:rsidP="00EF6D24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  <w:sectPr w:rsidR="00EF6D24" w:rsidRPr="00EF6D24" w:rsidSect="00EF6D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1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5E09BD">
        <w:rPr>
          <w:rFonts w:asciiTheme="majorHAnsi" w:hAnsiTheme="majorHAnsi"/>
          <w:bCs/>
          <w:lang w:val="en-US"/>
        </w:rPr>
      </w:r>
      <w:r w:rsidR="005E09BD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3"/>
      <w:r w:rsidRPr="006E11C5">
        <w:rPr>
          <w:rFonts w:asciiTheme="majorHAnsi" w:hAnsiTheme="majorHAnsi"/>
          <w:b/>
          <w:bCs/>
          <w:lang w:val="en-US"/>
        </w:rPr>
        <w:t xml:space="preserve"> 17</w:t>
      </w:r>
      <w:r>
        <w:rPr>
          <w:rFonts w:asciiTheme="majorHAnsi" w:hAnsiTheme="majorHAnsi"/>
          <w:bCs/>
          <w:lang w:val="en-US"/>
        </w:rPr>
        <w:t xml:space="preserve"> Partnerships for the goals </w:t>
      </w:r>
    </w:p>
    <w:p w14:paraId="47020944" w14:textId="77777777" w:rsidR="00F50EEC" w:rsidRDefault="00425897" w:rsidP="00BA7876">
      <w:pPr>
        <w:pStyle w:val="Paragraphedeliste"/>
        <w:numPr>
          <w:ilvl w:val="0"/>
          <w:numId w:val="14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T</w:t>
      </w:r>
      <w:r w:rsidR="00F50EEC">
        <w:rPr>
          <w:rFonts w:asciiTheme="majorHAnsi" w:hAnsiTheme="majorHAnsi"/>
          <w:b/>
          <w:bCs/>
          <w:lang w:val="en-US"/>
        </w:rPr>
        <w:t>eam</w:t>
      </w:r>
      <w:r w:rsidR="00E27736">
        <w:rPr>
          <w:rFonts w:asciiTheme="majorHAnsi" w:hAnsiTheme="majorHAnsi"/>
          <w:b/>
          <w:bCs/>
          <w:lang w:val="en-US"/>
        </w:rPr>
        <w:t xml:space="preserve"> (</w:t>
      </w:r>
      <w:r w:rsidR="009E5E15">
        <w:rPr>
          <w:rFonts w:asciiTheme="majorHAnsi" w:hAnsiTheme="majorHAnsi"/>
          <w:b/>
          <w:bCs/>
          <w:lang w:val="en-US"/>
        </w:rPr>
        <w:t xml:space="preserve">recommended </w:t>
      </w:r>
      <w:r w:rsidR="00E27736">
        <w:rPr>
          <w:rFonts w:asciiTheme="majorHAnsi" w:hAnsiTheme="majorHAnsi"/>
          <w:b/>
          <w:bCs/>
          <w:lang w:val="en-US"/>
        </w:rPr>
        <w:t>maximum 250 words)</w:t>
      </w:r>
    </w:p>
    <w:p w14:paraId="342A5277" w14:textId="77777777" w:rsidR="000F179E" w:rsidRDefault="00425897" w:rsidP="000F179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Who is leading the project (one person</w:t>
      </w:r>
      <w:r w:rsidR="000777DF">
        <w:rPr>
          <w:rFonts w:asciiTheme="majorHAnsi" w:hAnsiTheme="majorHAnsi"/>
          <w:lang w:val="en-US"/>
        </w:rPr>
        <w:t xml:space="preserve"> – a group)? Short description of the persons including their age </w:t>
      </w:r>
    </w:p>
    <w:p w14:paraId="56AA7420" w14:textId="006E55F1" w:rsidR="000F400B" w:rsidRDefault="000777DF" w:rsidP="00F50EE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If applicable, will there be p</w:t>
      </w:r>
      <w:r w:rsidR="000F400B">
        <w:rPr>
          <w:rFonts w:asciiTheme="majorHAnsi" w:hAnsiTheme="majorHAnsi"/>
          <w:lang w:val="en-US"/>
        </w:rPr>
        <w:t>artners for implementing the project? Who are they?</w:t>
      </w:r>
    </w:p>
    <w:p w14:paraId="6435C1BF" w14:textId="77777777" w:rsidR="00993612" w:rsidRDefault="000777DF" w:rsidP="00F50EE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If applicable, p</w:t>
      </w:r>
      <w:r w:rsidR="00335000">
        <w:rPr>
          <w:rFonts w:asciiTheme="majorHAnsi" w:hAnsiTheme="majorHAnsi"/>
          <w:lang w:val="en-US"/>
        </w:rPr>
        <w:t xml:space="preserve">rior experience managing or implementing projects </w:t>
      </w:r>
    </w:p>
    <w:p w14:paraId="7D569938" w14:textId="77777777" w:rsidR="00FF1F1F" w:rsidRDefault="000777DF" w:rsidP="00F50EEC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If applicable, </w:t>
      </w:r>
      <w:r w:rsidR="00910B9D">
        <w:rPr>
          <w:rFonts w:asciiTheme="majorHAnsi" w:hAnsiTheme="majorHAnsi" w:cstheme="majorHAnsi"/>
          <w:lang w:val="en-US"/>
        </w:rPr>
        <w:t>prior experience</w:t>
      </w:r>
      <w:r w:rsidR="00FF1F1F" w:rsidRPr="00910B9D">
        <w:rPr>
          <w:rFonts w:asciiTheme="majorHAnsi" w:hAnsiTheme="majorHAnsi" w:cstheme="majorHAnsi"/>
          <w:lang w:val="en-US"/>
        </w:rPr>
        <w:t xml:space="preserve"> in</w:t>
      </w:r>
      <w:r w:rsidR="00910B9D">
        <w:rPr>
          <w:rFonts w:asciiTheme="majorHAnsi" w:hAnsiTheme="majorHAnsi" w:cstheme="majorHAnsi"/>
          <w:lang w:val="en-US"/>
        </w:rPr>
        <w:t xml:space="preserve"> working on</w:t>
      </w:r>
      <w:r w:rsidR="00FF1F1F" w:rsidRPr="00910B9D">
        <w:rPr>
          <w:rFonts w:asciiTheme="majorHAnsi" w:hAnsiTheme="majorHAnsi" w:cstheme="majorHAnsi"/>
          <w:lang w:val="en-US"/>
        </w:rPr>
        <w:t xml:space="preserve"> t</w:t>
      </w:r>
      <w:r w:rsidR="00910B9D">
        <w:rPr>
          <w:rFonts w:asciiTheme="majorHAnsi" w:hAnsiTheme="majorHAnsi" w:cstheme="majorHAnsi"/>
          <w:lang w:val="en-US"/>
        </w:rPr>
        <w:t xml:space="preserve">he issue </w:t>
      </w:r>
      <w:r w:rsidR="004C1D99">
        <w:rPr>
          <w:rFonts w:asciiTheme="majorHAnsi" w:hAnsiTheme="majorHAnsi" w:cstheme="majorHAnsi"/>
          <w:lang w:val="en-US"/>
        </w:rPr>
        <w:t>that is to be addressed</w:t>
      </w:r>
    </w:p>
    <w:p w14:paraId="7E40FB91" w14:textId="77777777" w:rsidR="00EF6D24" w:rsidRPr="00910B9D" w:rsidRDefault="00EF6D24" w:rsidP="00EF6D24">
      <w:pPr>
        <w:spacing w:after="0" w:line="240" w:lineRule="auto"/>
        <w:ind w:left="1440"/>
        <w:rPr>
          <w:rFonts w:asciiTheme="majorHAnsi" w:hAnsiTheme="majorHAnsi" w:cstheme="maj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EEC" w:rsidRPr="00930CDE" w14:paraId="7BFBC2A8" w14:textId="77777777" w:rsidTr="00F50EEC">
        <w:trPr>
          <w:trHeight w:val="2684"/>
        </w:trPr>
        <w:tc>
          <w:tcPr>
            <w:tcW w:w="9288" w:type="dxa"/>
          </w:tcPr>
          <w:p w14:paraId="1DFFDE31" w14:textId="77777777" w:rsidR="00707E9E" w:rsidRPr="00F7719A" w:rsidRDefault="00707E9E" w:rsidP="00F7719A"/>
        </w:tc>
      </w:tr>
    </w:tbl>
    <w:p w14:paraId="0467A477" w14:textId="77777777" w:rsidR="007A3E9E" w:rsidRPr="00930CDE" w:rsidRDefault="007A3E9E" w:rsidP="00BA7876">
      <w:pPr>
        <w:pStyle w:val="Paragraphedeliste"/>
        <w:numPr>
          <w:ilvl w:val="0"/>
          <w:numId w:val="14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 w:rsidRPr="00930CDE">
        <w:rPr>
          <w:rFonts w:asciiTheme="majorHAnsi" w:hAnsiTheme="majorHAnsi"/>
          <w:b/>
          <w:bCs/>
          <w:lang w:val="en-US"/>
        </w:rPr>
        <w:t xml:space="preserve">The </w:t>
      </w:r>
      <w:r w:rsidR="00147D6A">
        <w:rPr>
          <w:rFonts w:asciiTheme="majorHAnsi" w:hAnsiTheme="majorHAnsi"/>
          <w:b/>
          <w:bCs/>
          <w:lang w:val="en-US"/>
        </w:rPr>
        <w:t>c</w:t>
      </w:r>
      <w:r w:rsidRPr="00930CDE">
        <w:rPr>
          <w:rFonts w:asciiTheme="majorHAnsi" w:hAnsiTheme="majorHAnsi"/>
          <w:b/>
          <w:bCs/>
          <w:lang w:val="en-US"/>
        </w:rPr>
        <w:t xml:space="preserve">ontext and </w:t>
      </w:r>
      <w:r w:rsidR="007D5AD5">
        <w:rPr>
          <w:rFonts w:asciiTheme="majorHAnsi" w:hAnsiTheme="majorHAnsi"/>
          <w:b/>
          <w:bCs/>
          <w:lang w:val="en-US"/>
        </w:rPr>
        <w:t>i</w:t>
      </w:r>
      <w:r w:rsidRPr="00930CDE">
        <w:rPr>
          <w:rFonts w:asciiTheme="majorHAnsi" w:hAnsiTheme="majorHAnsi"/>
          <w:b/>
          <w:bCs/>
          <w:lang w:val="en-US"/>
        </w:rPr>
        <w:t xml:space="preserve">ssue </w:t>
      </w:r>
      <w:r w:rsidR="007D5AD5">
        <w:rPr>
          <w:rFonts w:asciiTheme="majorHAnsi" w:hAnsiTheme="majorHAnsi"/>
          <w:b/>
          <w:bCs/>
          <w:lang w:val="en-US"/>
        </w:rPr>
        <w:t xml:space="preserve">to be addressed </w:t>
      </w:r>
      <w:r w:rsidRPr="00930CDE">
        <w:rPr>
          <w:rFonts w:asciiTheme="majorHAnsi" w:hAnsiTheme="majorHAnsi"/>
          <w:b/>
          <w:bCs/>
          <w:lang w:val="en-US"/>
        </w:rPr>
        <w:t xml:space="preserve">(maximum </w:t>
      </w:r>
      <w:r w:rsidR="00EE3486">
        <w:rPr>
          <w:rFonts w:asciiTheme="majorHAnsi" w:hAnsiTheme="majorHAnsi"/>
          <w:b/>
          <w:bCs/>
          <w:lang w:val="en-US"/>
        </w:rPr>
        <w:t>2</w:t>
      </w:r>
      <w:r w:rsidR="005657FD">
        <w:rPr>
          <w:rFonts w:asciiTheme="majorHAnsi" w:hAnsiTheme="majorHAnsi"/>
          <w:b/>
          <w:bCs/>
          <w:lang w:val="en-US"/>
        </w:rPr>
        <w:t>5</w:t>
      </w:r>
      <w:r w:rsidR="006A2FA0">
        <w:rPr>
          <w:rFonts w:asciiTheme="majorHAnsi" w:hAnsiTheme="majorHAnsi"/>
          <w:b/>
          <w:bCs/>
          <w:lang w:val="en-US"/>
        </w:rPr>
        <w:t>0</w:t>
      </w:r>
      <w:r w:rsidRPr="00930CDE">
        <w:rPr>
          <w:rFonts w:asciiTheme="majorHAnsi" w:hAnsiTheme="majorHAnsi"/>
          <w:b/>
          <w:bCs/>
          <w:lang w:val="en-US"/>
        </w:rPr>
        <w:t xml:space="preserve"> words)</w:t>
      </w:r>
    </w:p>
    <w:p w14:paraId="171D1F68" w14:textId="23E3A584" w:rsidR="007A3E9E" w:rsidRDefault="007A3E9E" w:rsidP="007A3E9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930CDE">
        <w:rPr>
          <w:rFonts w:asciiTheme="majorHAnsi" w:hAnsiTheme="majorHAnsi"/>
          <w:lang w:val="en-US"/>
        </w:rPr>
        <w:t xml:space="preserve">What is the issue </w:t>
      </w:r>
      <w:r w:rsidR="00770505">
        <w:rPr>
          <w:rFonts w:asciiTheme="majorHAnsi" w:hAnsiTheme="majorHAnsi"/>
          <w:lang w:val="en-US"/>
        </w:rPr>
        <w:t>to be</w:t>
      </w:r>
      <w:r w:rsidRPr="00930CDE">
        <w:rPr>
          <w:rFonts w:asciiTheme="majorHAnsi" w:hAnsiTheme="majorHAnsi"/>
          <w:lang w:val="en-US"/>
        </w:rPr>
        <w:t xml:space="preserve"> addressed</w:t>
      </w:r>
      <w:r w:rsidR="00B57B26">
        <w:rPr>
          <w:rFonts w:asciiTheme="majorHAnsi" w:hAnsiTheme="majorHAnsi"/>
          <w:lang w:val="en-US"/>
        </w:rPr>
        <w:t>?</w:t>
      </w:r>
    </w:p>
    <w:p w14:paraId="534A98C5" w14:textId="77777777" w:rsidR="007A3E9E" w:rsidRPr="00FF1F1F" w:rsidRDefault="004C1D99" w:rsidP="00FF1F1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Is the team aware</w:t>
      </w:r>
      <w:r w:rsidR="00166912" w:rsidRPr="00147D6A">
        <w:rPr>
          <w:rFonts w:asciiTheme="majorHAnsi" w:hAnsiTheme="majorHAnsi"/>
          <w:lang w:val="en-US"/>
        </w:rPr>
        <w:t xml:space="preserve"> of other similar situations or projects </w:t>
      </w:r>
      <w:r w:rsidR="004639BE" w:rsidRPr="00EE1427">
        <w:rPr>
          <w:rFonts w:asciiTheme="majorHAnsi" w:hAnsiTheme="majorHAnsi"/>
          <w:lang w:val="en-US"/>
        </w:rPr>
        <w:t xml:space="preserve">and what lessons </w:t>
      </w:r>
      <w:r>
        <w:rPr>
          <w:rFonts w:asciiTheme="majorHAnsi" w:hAnsiTheme="majorHAnsi"/>
          <w:lang w:val="en-US"/>
        </w:rPr>
        <w:t>were</w:t>
      </w:r>
      <w:r w:rsidR="004639BE" w:rsidRPr="00EE1427">
        <w:rPr>
          <w:rFonts w:asciiTheme="majorHAnsi" w:hAnsiTheme="majorHAnsi"/>
          <w:lang w:val="en-US"/>
        </w:rPr>
        <w:t xml:space="preserve"> draw</w:t>
      </w:r>
      <w:r>
        <w:rPr>
          <w:rFonts w:asciiTheme="majorHAnsi" w:hAnsiTheme="majorHAnsi"/>
          <w:lang w:val="en-US"/>
        </w:rPr>
        <w:t>n</w:t>
      </w:r>
      <w:r w:rsidR="004639BE" w:rsidRPr="00EE1427">
        <w:rPr>
          <w:rFonts w:asciiTheme="majorHAnsi" w:hAnsiTheme="majorHAnsi"/>
          <w:lang w:val="en-US"/>
        </w:rPr>
        <w:t xml:space="preserve"> from them in designing </w:t>
      </w:r>
      <w:r>
        <w:rPr>
          <w:rFonts w:asciiTheme="majorHAnsi" w:hAnsiTheme="majorHAnsi"/>
          <w:lang w:val="en-US"/>
        </w:rPr>
        <w:t>the</w:t>
      </w:r>
      <w:r w:rsidR="004639BE" w:rsidRPr="00EE1427">
        <w:rPr>
          <w:rFonts w:asciiTheme="majorHAnsi" w:hAnsiTheme="majorHAnsi"/>
          <w:lang w:val="en-US"/>
        </w:rPr>
        <w:t xml:space="preserve"> project?</w:t>
      </w:r>
    </w:p>
    <w:tbl>
      <w:tblPr>
        <w:tblStyle w:val="Grilledutableau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372176" w:rsidRPr="00930CDE" w14:paraId="0D63DAC1" w14:textId="77777777" w:rsidTr="00B47489">
        <w:trPr>
          <w:trHeight w:val="4031"/>
        </w:trPr>
        <w:tc>
          <w:tcPr>
            <w:tcW w:w="9303" w:type="dxa"/>
          </w:tcPr>
          <w:p w14:paraId="6FD39C0C" w14:textId="77777777" w:rsidR="00723B84" w:rsidRDefault="00723B84" w:rsidP="00707E9E">
            <w:pPr>
              <w:spacing w:before="100" w:beforeAutospacing="1" w:after="100" w:afterAutospacing="1" w:line="261" w:lineRule="auto"/>
              <w:jc w:val="both"/>
              <w:rPr>
                <w:rFonts w:eastAsiaTheme="minorEastAsia"/>
                <w:sz w:val="24"/>
                <w:szCs w:val="24"/>
                <w:lang w:val="en-US" w:eastAsia="zh-TW"/>
              </w:rPr>
            </w:pPr>
          </w:p>
          <w:p w14:paraId="24167A70" w14:textId="77777777" w:rsidR="00707E9E" w:rsidRPr="0076538A" w:rsidRDefault="00707E9E" w:rsidP="00B47489">
            <w:pPr>
              <w:spacing w:before="100" w:beforeAutospacing="1" w:after="100" w:afterAutospacing="1" w:line="261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4ACBDD34" w14:textId="77777777" w:rsidR="00B47489" w:rsidRDefault="00B47489" w:rsidP="00B47489">
      <w:pPr>
        <w:pStyle w:val="Paragraphedeliste"/>
        <w:rPr>
          <w:rFonts w:asciiTheme="majorHAnsi" w:hAnsiTheme="majorHAnsi"/>
          <w:b/>
          <w:bCs/>
          <w:lang w:val="en-US"/>
        </w:rPr>
      </w:pPr>
    </w:p>
    <w:p w14:paraId="09F1EB7C" w14:textId="77777777" w:rsidR="00B47489" w:rsidRDefault="00B47489" w:rsidP="00B47489">
      <w:pPr>
        <w:pStyle w:val="Paragraphedeliste"/>
        <w:rPr>
          <w:rFonts w:asciiTheme="majorHAnsi" w:hAnsiTheme="majorHAnsi"/>
          <w:b/>
          <w:bCs/>
          <w:lang w:val="en-US"/>
        </w:rPr>
      </w:pPr>
    </w:p>
    <w:p w14:paraId="20E3B47D" w14:textId="77777777" w:rsidR="007A3E9E" w:rsidRPr="00B47489" w:rsidRDefault="007A3E9E" w:rsidP="00BA7876">
      <w:pPr>
        <w:pStyle w:val="Paragraphedeliste"/>
        <w:numPr>
          <w:ilvl w:val="0"/>
          <w:numId w:val="14"/>
        </w:numPr>
        <w:rPr>
          <w:rFonts w:asciiTheme="majorHAnsi" w:hAnsiTheme="majorHAnsi"/>
          <w:b/>
          <w:bCs/>
          <w:lang w:val="en-US"/>
        </w:rPr>
      </w:pPr>
      <w:r w:rsidRPr="00B47489">
        <w:rPr>
          <w:rFonts w:asciiTheme="majorHAnsi" w:hAnsiTheme="majorHAnsi"/>
          <w:b/>
          <w:bCs/>
          <w:lang w:val="en-US"/>
        </w:rPr>
        <w:t xml:space="preserve">Goals and </w:t>
      </w:r>
      <w:r w:rsidR="00EE1427" w:rsidRPr="00B47489">
        <w:rPr>
          <w:rFonts w:asciiTheme="majorHAnsi" w:hAnsiTheme="majorHAnsi"/>
          <w:b/>
          <w:bCs/>
          <w:lang w:val="en-US"/>
        </w:rPr>
        <w:t>o</w:t>
      </w:r>
      <w:r w:rsidRPr="00B47489">
        <w:rPr>
          <w:rFonts w:asciiTheme="majorHAnsi" w:hAnsiTheme="majorHAnsi"/>
          <w:b/>
          <w:bCs/>
          <w:lang w:val="en-US"/>
        </w:rPr>
        <w:t>bjectives</w:t>
      </w:r>
      <w:r w:rsidR="00EE1427" w:rsidRPr="00B47489">
        <w:rPr>
          <w:rFonts w:asciiTheme="majorHAnsi" w:hAnsiTheme="majorHAnsi"/>
          <w:b/>
          <w:bCs/>
          <w:lang w:val="en-US"/>
        </w:rPr>
        <w:t xml:space="preserve"> of your project</w:t>
      </w:r>
      <w:r w:rsidRPr="00B47489">
        <w:rPr>
          <w:rFonts w:asciiTheme="majorHAnsi" w:hAnsiTheme="majorHAnsi"/>
          <w:b/>
          <w:bCs/>
          <w:lang w:val="en-US"/>
        </w:rPr>
        <w:t xml:space="preserve"> (maximum </w:t>
      </w:r>
      <w:r w:rsidR="00910B9D" w:rsidRPr="00B47489">
        <w:rPr>
          <w:rFonts w:asciiTheme="majorHAnsi" w:hAnsiTheme="majorHAnsi"/>
          <w:b/>
          <w:bCs/>
          <w:lang w:val="en-US"/>
        </w:rPr>
        <w:t>30</w:t>
      </w:r>
      <w:r w:rsidR="00DB4E61" w:rsidRPr="00B47489">
        <w:rPr>
          <w:rFonts w:asciiTheme="majorHAnsi" w:hAnsiTheme="majorHAnsi"/>
          <w:b/>
          <w:bCs/>
          <w:lang w:val="en-US"/>
        </w:rPr>
        <w:t xml:space="preserve">0 </w:t>
      </w:r>
      <w:r w:rsidRPr="00B47489">
        <w:rPr>
          <w:rFonts w:asciiTheme="majorHAnsi" w:hAnsiTheme="majorHAnsi"/>
          <w:b/>
          <w:bCs/>
          <w:lang w:val="en-US"/>
        </w:rPr>
        <w:t>words)</w:t>
      </w:r>
    </w:p>
    <w:p w14:paraId="5A8FDAFA" w14:textId="6F517DD0" w:rsidR="00EE1427" w:rsidRPr="00EE1427" w:rsidRDefault="00EE1427" w:rsidP="00EE142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What are the goals and objectives of the project?</w:t>
      </w:r>
    </w:p>
    <w:p w14:paraId="5BD0922B" w14:textId="77777777" w:rsidR="00D159F8" w:rsidRDefault="00EE1427" w:rsidP="00D159F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Who are the </w:t>
      </w:r>
      <w:r w:rsidR="00D77214">
        <w:rPr>
          <w:rFonts w:asciiTheme="majorHAnsi" w:hAnsiTheme="majorHAnsi"/>
          <w:lang w:val="en-US"/>
        </w:rPr>
        <w:t xml:space="preserve">intended </w:t>
      </w:r>
      <w:r w:rsidR="001A0081">
        <w:rPr>
          <w:rFonts w:asciiTheme="majorHAnsi" w:hAnsiTheme="majorHAnsi"/>
          <w:lang w:val="en-US"/>
        </w:rPr>
        <w:t>b</w:t>
      </w:r>
      <w:r w:rsidR="001A0081" w:rsidRPr="00930CDE">
        <w:rPr>
          <w:rFonts w:asciiTheme="majorHAnsi" w:hAnsiTheme="majorHAnsi"/>
          <w:lang w:val="en-US"/>
        </w:rPr>
        <w:t>eneficiaries</w:t>
      </w:r>
      <w:r w:rsidR="001A0081">
        <w:rPr>
          <w:rFonts w:asciiTheme="majorHAnsi" w:hAnsiTheme="majorHAnsi"/>
          <w:lang w:val="en-US"/>
        </w:rPr>
        <w:t>?</w:t>
      </w:r>
      <w:r w:rsidR="00AD370E">
        <w:rPr>
          <w:rFonts w:asciiTheme="majorHAnsi" w:hAnsiTheme="majorHAnsi"/>
          <w:lang w:val="en-US"/>
        </w:rPr>
        <w:t xml:space="preserve"> </w:t>
      </w:r>
      <w:r w:rsidR="00F05020">
        <w:rPr>
          <w:rFonts w:asciiTheme="majorHAnsi" w:hAnsiTheme="majorHAnsi"/>
          <w:lang w:val="en-US"/>
        </w:rPr>
        <w:t>W</w:t>
      </w:r>
      <w:r w:rsidR="00D159F8" w:rsidRPr="00930CDE">
        <w:rPr>
          <w:rFonts w:asciiTheme="majorHAnsi" w:hAnsiTheme="majorHAnsi"/>
          <w:lang w:val="en-US"/>
        </w:rPr>
        <w:t xml:space="preserve">hy </w:t>
      </w:r>
      <w:r w:rsidR="00F05020">
        <w:rPr>
          <w:rFonts w:asciiTheme="majorHAnsi" w:hAnsiTheme="majorHAnsi"/>
          <w:lang w:val="en-US"/>
        </w:rPr>
        <w:t xml:space="preserve">were </w:t>
      </w:r>
      <w:r w:rsidR="00D159F8">
        <w:rPr>
          <w:rFonts w:asciiTheme="majorHAnsi" w:hAnsiTheme="majorHAnsi"/>
          <w:lang w:val="en-US"/>
        </w:rPr>
        <w:t>they chosen</w:t>
      </w:r>
      <w:r w:rsidR="00D159F8" w:rsidRPr="00930CDE">
        <w:rPr>
          <w:rFonts w:asciiTheme="majorHAnsi" w:hAnsiTheme="majorHAnsi"/>
          <w:lang w:val="en-US"/>
        </w:rPr>
        <w:t xml:space="preserve"> and how </w:t>
      </w:r>
      <w:r w:rsidR="00F05020">
        <w:rPr>
          <w:rFonts w:asciiTheme="majorHAnsi" w:hAnsiTheme="majorHAnsi"/>
          <w:lang w:val="en-US"/>
        </w:rPr>
        <w:t xml:space="preserve">are </w:t>
      </w:r>
      <w:r w:rsidR="00D159F8">
        <w:rPr>
          <w:rFonts w:asciiTheme="majorHAnsi" w:hAnsiTheme="majorHAnsi"/>
          <w:lang w:val="en-US"/>
        </w:rPr>
        <w:t>they expected to benefit</w:t>
      </w:r>
      <w:r w:rsidR="001A0081" w:rsidRPr="00930CDE">
        <w:rPr>
          <w:rFonts w:asciiTheme="majorHAnsi" w:hAnsiTheme="majorHAnsi"/>
          <w:lang w:val="en-US"/>
        </w:rPr>
        <w:t>?</w:t>
      </w:r>
    </w:p>
    <w:p w14:paraId="6B84644B" w14:textId="77777777" w:rsidR="009D226A" w:rsidRDefault="009D226A" w:rsidP="00D159F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How does </w:t>
      </w:r>
      <w:r w:rsidR="00B52F8B">
        <w:rPr>
          <w:rFonts w:asciiTheme="majorHAnsi" w:hAnsiTheme="majorHAnsi"/>
          <w:lang w:val="en-US"/>
        </w:rPr>
        <w:t>the</w:t>
      </w:r>
      <w:r w:rsidR="001564DD">
        <w:rPr>
          <w:rFonts w:asciiTheme="majorHAnsi" w:hAnsiTheme="majorHAnsi"/>
          <w:lang w:val="en-US"/>
        </w:rPr>
        <w:t xml:space="preserve"> project relate to the themes and recommendations of the COP 21 </w:t>
      </w:r>
      <w:r w:rsidR="00DB4E61">
        <w:rPr>
          <w:rFonts w:asciiTheme="majorHAnsi" w:hAnsiTheme="majorHAnsi"/>
          <w:lang w:val="en-US"/>
        </w:rPr>
        <w:t xml:space="preserve">White </w:t>
      </w:r>
      <w:r w:rsidR="001564DD">
        <w:rPr>
          <w:rFonts w:asciiTheme="majorHAnsi" w:hAnsiTheme="majorHAnsi"/>
          <w:lang w:val="en-US"/>
        </w:rPr>
        <w:t>Paper?</w:t>
      </w:r>
    </w:p>
    <w:p w14:paraId="510887EF" w14:textId="77777777" w:rsidR="003C6ECC" w:rsidRDefault="003C6ECC" w:rsidP="00D159F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H</w:t>
      </w:r>
      <w:r w:rsidRPr="00930CDE">
        <w:rPr>
          <w:rFonts w:asciiTheme="majorHAnsi" w:hAnsiTheme="majorHAnsi"/>
          <w:lang w:val="en-US"/>
        </w:rPr>
        <w:t xml:space="preserve">ow </w:t>
      </w:r>
      <w:r>
        <w:rPr>
          <w:rFonts w:asciiTheme="majorHAnsi" w:hAnsiTheme="majorHAnsi"/>
          <w:lang w:val="en-US"/>
        </w:rPr>
        <w:t>will</w:t>
      </w:r>
      <w:r w:rsidRPr="00930CDE">
        <w:rPr>
          <w:rFonts w:asciiTheme="majorHAnsi" w:hAnsiTheme="majorHAnsi"/>
          <w:lang w:val="en-US"/>
        </w:rPr>
        <w:t xml:space="preserve"> the impacts of the project </w:t>
      </w:r>
      <w:r>
        <w:rPr>
          <w:rFonts w:asciiTheme="majorHAnsi" w:hAnsiTheme="majorHAnsi"/>
          <w:lang w:val="en-US"/>
        </w:rPr>
        <w:t>be</w:t>
      </w:r>
      <w:r w:rsidRPr="00930CDE">
        <w:rPr>
          <w:rFonts w:asciiTheme="majorHAnsi" w:hAnsiTheme="majorHAnsi"/>
          <w:lang w:val="en-US"/>
        </w:rPr>
        <w:t xml:space="preserve"> sustained aft</w:t>
      </w:r>
      <w:r>
        <w:rPr>
          <w:rFonts w:asciiTheme="majorHAnsi" w:hAnsiTheme="majorHAnsi"/>
          <w:lang w:val="en-US"/>
        </w:rPr>
        <w:t xml:space="preserve">er the end of the project? </w:t>
      </w:r>
      <w:r w:rsidR="00B52F8B">
        <w:rPr>
          <w:rFonts w:asciiTheme="majorHAnsi" w:hAnsiTheme="majorHAnsi"/>
          <w:lang w:val="en-US"/>
        </w:rPr>
        <w:t>Is there</w:t>
      </w:r>
      <w:r w:rsidRPr="00930CDE">
        <w:rPr>
          <w:rFonts w:asciiTheme="majorHAnsi" w:hAnsiTheme="majorHAnsi"/>
          <w:lang w:val="en-US"/>
        </w:rPr>
        <w:t xml:space="preserve"> potential for replication or scaling up</w:t>
      </w:r>
      <w:r w:rsidR="00AD370E">
        <w:rPr>
          <w:rFonts w:asciiTheme="majorHAnsi" w:hAnsiTheme="majorHAnsi"/>
          <w:lang w:val="en-US"/>
        </w:rPr>
        <w:t xml:space="preserve"> </w:t>
      </w:r>
      <w:r w:rsidR="00DA55B1">
        <w:rPr>
          <w:rFonts w:asciiTheme="majorHAnsi" w:hAnsiTheme="majorHAnsi"/>
          <w:lang w:val="en-US"/>
        </w:rPr>
        <w:t>and why</w:t>
      </w:r>
      <w:r w:rsidRPr="00930CDE">
        <w:rPr>
          <w:rFonts w:asciiTheme="majorHAnsi" w:hAnsiTheme="majorHAnsi"/>
          <w:lang w:val="en-US"/>
        </w:rPr>
        <w:t>?</w:t>
      </w:r>
    </w:p>
    <w:p w14:paraId="4F53AADF" w14:textId="77777777" w:rsidR="00EF6D24" w:rsidRPr="00446CD8" w:rsidRDefault="00EF6D24" w:rsidP="00EF6D24">
      <w:pPr>
        <w:spacing w:after="0" w:line="240" w:lineRule="auto"/>
        <w:ind w:left="1440"/>
        <w:rPr>
          <w:rFonts w:asciiTheme="majorHAnsi" w:hAnsiTheme="majorHAnsi"/>
          <w:lang w:val="en-US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9044"/>
      </w:tblGrid>
      <w:tr w:rsidR="00930CDE" w:rsidRPr="00930CDE" w14:paraId="20ED7AB9" w14:textId="77777777" w:rsidTr="00925B40">
        <w:trPr>
          <w:trHeight w:val="4396"/>
        </w:trPr>
        <w:tc>
          <w:tcPr>
            <w:tcW w:w="9270" w:type="dxa"/>
          </w:tcPr>
          <w:p w14:paraId="57CF1F0D" w14:textId="77777777" w:rsidR="00AC7703" w:rsidRDefault="00564430" w:rsidP="00AC7703">
            <w:pPr>
              <w:spacing w:before="100" w:beforeAutospacing="1" w:after="100" w:afterAutospacing="1" w:line="261" w:lineRule="auto"/>
              <w:jc w:val="both"/>
              <w:rPr>
                <w:rFonts w:eastAsiaTheme="minorEastAsia"/>
                <w:sz w:val="24"/>
                <w:szCs w:val="24"/>
                <w:lang w:val="en-US" w:eastAsia="zh-TW"/>
              </w:rPr>
            </w:pPr>
            <w:r>
              <w:rPr>
                <w:rFonts w:eastAsiaTheme="minorEastAsia"/>
                <w:sz w:val="24"/>
                <w:szCs w:val="24"/>
                <w:lang w:val="en-US" w:eastAsia="zh-TW"/>
              </w:rPr>
              <w:lastRenderedPageBreak/>
              <w:t>Objectives for this project entail</w:t>
            </w:r>
            <w:r w:rsidR="00E148F6">
              <w:rPr>
                <w:rFonts w:eastAsiaTheme="minorEastAsia"/>
                <w:sz w:val="24"/>
                <w:szCs w:val="24"/>
                <w:lang w:val="en-US" w:eastAsia="zh-TW"/>
              </w:rPr>
              <w:t>:</w:t>
            </w:r>
          </w:p>
          <w:p w14:paraId="3FE72118" w14:textId="77777777" w:rsidR="00AC7703" w:rsidRPr="00A10007" w:rsidRDefault="00AC7703" w:rsidP="00564430">
            <w:pPr>
              <w:spacing w:before="100" w:beforeAutospacing="1" w:after="100" w:afterAutospacing="1" w:line="261" w:lineRule="auto"/>
              <w:jc w:val="both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</w:tbl>
    <w:p w14:paraId="314A58DC" w14:textId="77777777" w:rsidR="007A3E9E" w:rsidRPr="006562E1" w:rsidRDefault="007A3E9E" w:rsidP="00BA7876">
      <w:pPr>
        <w:pStyle w:val="Paragraphedeliste"/>
        <w:numPr>
          <w:ilvl w:val="0"/>
          <w:numId w:val="14"/>
        </w:numPr>
        <w:spacing w:before="240" w:after="0" w:line="240" w:lineRule="auto"/>
        <w:rPr>
          <w:rFonts w:asciiTheme="majorHAnsi" w:hAnsiTheme="majorHAnsi"/>
          <w:b/>
          <w:bCs/>
          <w:lang w:val="en-US"/>
        </w:rPr>
      </w:pPr>
      <w:r w:rsidRPr="006562E1">
        <w:rPr>
          <w:rFonts w:asciiTheme="majorHAnsi" w:hAnsiTheme="majorHAnsi"/>
          <w:b/>
          <w:bCs/>
          <w:lang w:val="en-US"/>
        </w:rPr>
        <w:t>Imp</w:t>
      </w:r>
      <w:r w:rsidR="00BE66C7" w:rsidRPr="006562E1">
        <w:rPr>
          <w:rFonts w:asciiTheme="majorHAnsi" w:hAnsiTheme="majorHAnsi"/>
          <w:b/>
          <w:bCs/>
          <w:lang w:val="en-US"/>
        </w:rPr>
        <w:t xml:space="preserve">lementation Framework (maximum </w:t>
      </w:r>
      <w:r w:rsidR="005657FD" w:rsidRPr="006562E1">
        <w:rPr>
          <w:rFonts w:asciiTheme="majorHAnsi" w:hAnsiTheme="majorHAnsi"/>
          <w:b/>
          <w:bCs/>
          <w:lang w:val="en-US"/>
        </w:rPr>
        <w:t>4</w:t>
      </w:r>
      <w:r w:rsidRPr="006562E1">
        <w:rPr>
          <w:rFonts w:asciiTheme="majorHAnsi" w:hAnsiTheme="majorHAnsi"/>
          <w:b/>
          <w:bCs/>
          <w:lang w:val="en-US"/>
        </w:rPr>
        <w:t>00 words)</w:t>
      </w:r>
    </w:p>
    <w:p w14:paraId="0C3FCF9C" w14:textId="4286E6F1" w:rsidR="007A3E9E" w:rsidRPr="00930CDE" w:rsidRDefault="001B4943" w:rsidP="007A3E9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What key </w:t>
      </w:r>
      <w:r w:rsidR="00BE66C7">
        <w:rPr>
          <w:rFonts w:asciiTheme="majorHAnsi" w:hAnsiTheme="majorHAnsi"/>
          <w:lang w:val="en-US"/>
        </w:rPr>
        <w:t>activities</w:t>
      </w:r>
      <w:r>
        <w:rPr>
          <w:rFonts w:asciiTheme="majorHAnsi" w:hAnsiTheme="majorHAnsi"/>
          <w:lang w:val="en-US"/>
        </w:rPr>
        <w:t xml:space="preserve"> will be carried out?</w:t>
      </w:r>
      <w:r w:rsidR="00B64BFD">
        <w:rPr>
          <w:rFonts w:asciiTheme="majorHAnsi" w:hAnsiTheme="majorHAnsi"/>
          <w:lang w:val="en-US"/>
        </w:rPr>
        <w:t xml:space="preserve"> </w:t>
      </w:r>
      <w:r w:rsidR="008E2E59">
        <w:rPr>
          <w:rFonts w:asciiTheme="majorHAnsi" w:hAnsiTheme="majorHAnsi"/>
          <w:lang w:val="en-US"/>
        </w:rPr>
        <w:t>Will the activities be carried out in</w:t>
      </w:r>
      <w:r w:rsidR="00940AD6">
        <w:rPr>
          <w:rFonts w:asciiTheme="majorHAnsi" w:hAnsiTheme="majorHAnsi"/>
          <w:lang w:val="en-US"/>
        </w:rPr>
        <w:t xml:space="preserve"> phases? What is </w:t>
      </w:r>
      <w:r w:rsidR="007E11C1">
        <w:rPr>
          <w:rFonts w:asciiTheme="majorHAnsi" w:hAnsiTheme="majorHAnsi"/>
          <w:lang w:val="en-US"/>
        </w:rPr>
        <w:t>the</w:t>
      </w:r>
      <w:r w:rsidR="00940AD6">
        <w:rPr>
          <w:rFonts w:asciiTheme="majorHAnsi" w:hAnsiTheme="majorHAnsi"/>
          <w:lang w:val="en-US"/>
        </w:rPr>
        <w:t xml:space="preserve"> timeline for</w:t>
      </w:r>
      <w:r w:rsidR="005677E7">
        <w:rPr>
          <w:rFonts w:asciiTheme="majorHAnsi" w:hAnsiTheme="majorHAnsi"/>
          <w:lang w:val="en-US"/>
        </w:rPr>
        <w:t xml:space="preserve"> implementing the different activities and phases?</w:t>
      </w:r>
    </w:p>
    <w:p w14:paraId="070C456E" w14:textId="4C56902E" w:rsidR="005657FD" w:rsidRDefault="007E11C1" w:rsidP="003C6EC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</w:t>
      </w:r>
      <w:r w:rsidR="00645994">
        <w:rPr>
          <w:rFonts w:asciiTheme="majorHAnsi" w:hAnsiTheme="majorHAnsi"/>
          <w:lang w:val="en-US"/>
        </w:rPr>
        <w:t>ho will be in charge of implementing</w:t>
      </w:r>
      <w:r>
        <w:rPr>
          <w:rFonts w:asciiTheme="majorHAnsi" w:hAnsiTheme="majorHAnsi"/>
          <w:lang w:val="en-US"/>
        </w:rPr>
        <w:t xml:space="preserve"> what</w:t>
      </w:r>
      <w:r w:rsidR="00055D25">
        <w:rPr>
          <w:rFonts w:asciiTheme="majorHAnsi" w:hAnsiTheme="majorHAnsi"/>
          <w:lang w:val="en-US"/>
        </w:rPr>
        <w:t xml:space="preserve">? What are the roles and responsibilities of the different team members and of the partners? </w:t>
      </w:r>
    </w:p>
    <w:p w14:paraId="7CD03173" w14:textId="77777777" w:rsidR="00EF6D24" w:rsidRPr="003C6ECC" w:rsidRDefault="00EF6D24" w:rsidP="00EF6D24">
      <w:pPr>
        <w:spacing w:after="0" w:line="240" w:lineRule="auto"/>
        <w:ind w:left="1440"/>
        <w:rPr>
          <w:rFonts w:asciiTheme="majorHAnsi" w:hAnsiTheme="majorHAnsi"/>
          <w:lang w:val="en-US"/>
        </w:rPr>
      </w:pPr>
    </w:p>
    <w:tbl>
      <w:tblPr>
        <w:tblStyle w:val="Grilledutableau"/>
        <w:tblW w:w="9493" w:type="dxa"/>
        <w:tblInd w:w="18" w:type="dxa"/>
        <w:tblLook w:val="04A0" w:firstRow="1" w:lastRow="0" w:firstColumn="1" w:lastColumn="0" w:noHBand="0" w:noVBand="1"/>
      </w:tblPr>
      <w:tblGrid>
        <w:gridCol w:w="9493"/>
      </w:tblGrid>
      <w:tr w:rsidR="00930CDE" w:rsidRPr="00930CDE" w14:paraId="31771AD4" w14:textId="77777777" w:rsidTr="00EF6D24">
        <w:trPr>
          <w:trHeight w:val="3397"/>
        </w:trPr>
        <w:tc>
          <w:tcPr>
            <w:tcW w:w="9493" w:type="dxa"/>
          </w:tcPr>
          <w:sdt>
            <w:sdtPr>
              <w:alias w:val="Write your answer here."/>
              <w:tag w:val="Write your answer here."/>
              <w:id w:val="35836328"/>
              <w:placeholder>
                <w:docPart w:val="88E7D0BBFEA0467AB30FA68A27B3F158"/>
              </w:placeholder>
              <w:showingPlcHdr/>
              <w:text/>
            </w:sdtPr>
            <w:sdtEndPr/>
            <w:sdtContent>
              <w:p w14:paraId="5A05F439" w14:textId="77777777" w:rsidR="00930CDE" w:rsidRPr="00B47489" w:rsidRDefault="00414C4B" w:rsidP="00B47489">
                <w:pPr>
                  <w:spacing w:before="100" w:beforeAutospacing="1" w:after="100" w:afterAutospacing="1" w:line="261" w:lineRule="auto"/>
                  <w:rPr>
                    <w:rFonts w:asciiTheme="majorHAnsi" w:eastAsia="Times New Roman" w:hAnsiTheme="majorHAnsi" w:cs="Times New Roman"/>
                    <w:color w:val="000000"/>
                  </w:rPr>
                </w:pPr>
                <w:r w:rsidRPr="00930CDE">
                  <w:rPr>
                    <w:rStyle w:val="Textedelespacerserv"/>
                  </w:rPr>
                  <w:t>Write your answer here.</w:t>
                </w:r>
              </w:p>
            </w:sdtContent>
          </w:sdt>
        </w:tc>
      </w:tr>
    </w:tbl>
    <w:p w14:paraId="414D14FA" w14:textId="77777777" w:rsidR="00C363B4" w:rsidRPr="00C363B4" w:rsidRDefault="00C363B4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272A9D40" w14:textId="77777777" w:rsidR="007A3E9E" w:rsidRPr="00930CDE" w:rsidRDefault="007A3E9E" w:rsidP="00BA7876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bCs/>
          <w:lang w:val="en-US"/>
        </w:rPr>
      </w:pPr>
      <w:r w:rsidRPr="00930CDE">
        <w:rPr>
          <w:rFonts w:asciiTheme="majorHAnsi" w:hAnsiTheme="majorHAnsi"/>
          <w:b/>
          <w:bCs/>
          <w:lang w:val="en-US"/>
        </w:rPr>
        <w:t>Budget</w:t>
      </w:r>
      <w:r w:rsidR="008826B9">
        <w:rPr>
          <w:rFonts w:asciiTheme="majorHAnsi" w:hAnsiTheme="majorHAnsi"/>
          <w:b/>
          <w:bCs/>
          <w:lang w:val="en-US"/>
        </w:rPr>
        <w:t xml:space="preserve"> and need</w:t>
      </w:r>
      <w:r w:rsidR="007F5DEF">
        <w:rPr>
          <w:rFonts w:asciiTheme="majorHAnsi" w:hAnsiTheme="majorHAnsi"/>
          <w:b/>
          <w:bCs/>
          <w:lang w:val="en-US"/>
        </w:rPr>
        <w:t xml:space="preserve"> </w:t>
      </w:r>
      <w:r w:rsidR="00C4178E">
        <w:rPr>
          <w:rFonts w:asciiTheme="majorHAnsi" w:hAnsiTheme="majorHAnsi"/>
          <w:b/>
          <w:bCs/>
          <w:lang w:val="en-US"/>
        </w:rPr>
        <w:t xml:space="preserve">for support </w:t>
      </w:r>
      <w:r w:rsidRPr="00930CDE">
        <w:rPr>
          <w:rFonts w:asciiTheme="majorHAnsi" w:hAnsiTheme="majorHAnsi"/>
          <w:b/>
          <w:bCs/>
          <w:lang w:val="en-US"/>
        </w:rPr>
        <w:t xml:space="preserve">(maximum </w:t>
      </w:r>
      <w:r w:rsidR="00291DE0">
        <w:rPr>
          <w:rFonts w:asciiTheme="majorHAnsi" w:hAnsiTheme="majorHAnsi"/>
          <w:b/>
          <w:bCs/>
          <w:lang w:val="en-US"/>
        </w:rPr>
        <w:t>2</w:t>
      </w:r>
      <w:r w:rsidRPr="00930CDE">
        <w:rPr>
          <w:rFonts w:asciiTheme="majorHAnsi" w:hAnsiTheme="majorHAnsi"/>
          <w:b/>
          <w:bCs/>
          <w:lang w:val="en-US"/>
        </w:rPr>
        <w:t>00 words)</w:t>
      </w:r>
    </w:p>
    <w:p w14:paraId="28DF6E2D" w14:textId="77777777" w:rsidR="00D159F8" w:rsidRPr="00BE66C7" w:rsidRDefault="00D159F8" w:rsidP="008826B9">
      <w:pPr>
        <w:pStyle w:val="Paragraphedeliste"/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BE66C7">
        <w:rPr>
          <w:rFonts w:asciiTheme="majorHAnsi" w:hAnsiTheme="majorHAnsi"/>
          <w:lang w:val="en-US"/>
        </w:rPr>
        <w:t>Indicate overall budget and budget associated with each activity</w:t>
      </w:r>
      <w:r w:rsidR="008826B9">
        <w:rPr>
          <w:rFonts w:asciiTheme="majorHAnsi" w:hAnsiTheme="majorHAnsi"/>
          <w:lang w:val="en-US"/>
        </w:rPr>
        <w:t xml:space="preserve"> (including, if applicable,</w:t>
      </w:r>
      <w:r w:rsidR="00C4178E">
        <w:rPr>
          <w:rFonts w:asciiTheme="majorHAnsi" w:hAnsiTheme="majorHAnsi"/>
          <w:lang w:val="en-US"/>
        </w:rPr>
        <w:t xml:space="preserve"> financing already</w:t>
      </w:r>
      <w:r w:rsidR="008826B9">
        <w:rPr>
          <w:rFonts w:asciiTheme="majorHAnsi" w:hAnsiTheme="majorHAnsi"/>
          <w:lang w:val="en-US"/>
        </w:rPr>
        <w:t xml:space="preserve"> s</w:t>
      </w:r>
      <w:r w:rsidR="008826B9" w:rsidRPr="008826B9">
        <w:rPr>
          <w:rFonts w:asciiTheme="majorHAnsi" w:hAnsiTheme="majorHAnsi"/>
          <w:lang w:val="en-US"/>
        </w:rPr>
        <w:t xml:space="preserve">ecured and </w:t>
      </w:r>
      <w:r w:rsidR="00B842E3">
        <w:rPr>
          <w:rFonts w:asciiTheme="majorHAnsi" w:hAnsiTheme="majorHAnsi"/>
          <w:lang w:val="en-US"/>
        </w:rPr>
        <w:t>gap</w:t>
      </w:r>
      <w:r w:rsidR="008826B9" w:rsidRPr="008826B9">
        <w:rPr>
          <w:rFonts w:asciiTheme="majorHAnsi" w:hAnsiTheme="majorHAnsi"/>
          <w:lang w:val="en-US"/>
        </w:rPr>
        <w:t>)</w:t>
      </w:r>
      <w:r w:rsidRPr="00BE66C7">
        <w:rPr>
          <w:rFonts w:asciiTheme="majorHAnsi" w:hAnsiTheme="majorHAnsi"/>
          <w:lang w:val="en-US"/>
        </w:rPr>
        <w:t xml:space="preserve">. </w:t>
      </w:r>
    </w:p>
    <w:p w14:paraId="1E928A98" w14:textId="77777777" w:rsidR="00D159F8" w:rsidRDefault="00D159F8" w:rsidP="007017D2">
      <w:pPr>
        <w:pStyle w:val="Paragraphedeliste"/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Explain how the project </w:t>
      </w:r>
      <w:r w:rsidR="007017D2">
        <w:rPr>
          <w:rFonts w:asciiTheme="majorHAnsi" w:hAnsiTheme="majorHAnsi"/>
          <w:lang w:val="en-US"/>
        </w:rPr>
        <w:t>would</w:t>
      </w:r>
      <w:r w:rsidR="00764679">
        <w:rPr>
          <w:rFonts w:asciiTheme="majorHAnsi" w:hAnsiTheme="majorHAnsi"/>
          <w:lang w:val="en-US"/>
        </w:rPr>
        <w:t xml:space="preserve"> </w:t>
      </w:r>
      <w:r w:rsidR="007017D2">
        <w:rPr>
          <w:rFonts w:asciiTheme="majorHAnsi" w:hAnsiTheme="majorHAnsi"/>
          <w:lang w:val="en-US"/>
        </w:rPr>
        <w:t>benefit from the</w:t>
      </w:r>
      <w:r w:rsidR="00291DE0">
        <w:rPr>
          <w:rFonts w:asciiTheme="majorHAnsi" w:hAnsiTheme="majorHAnsi"/>
          <w:lang w:val="en-US"/>
        </w:rPr>
        <w:t xml:space="preserve"> collaboration with YWC</w:t>
      </w:r>
    </w:p>
    <w:p w14:paraId="76DB9F50" w14:textId="77777777" w:rsidR="00DC400B" w:rsidRPr="00BE66C7" w:rsidRDefault="00DC400B" w:rsidP="00DC400B">
      <w:pPr>
        <w:pStyle w:val="Paragraphedeliste"/>
        <w:spacing w:after="0" w:line="240" w:lineRule="auto"/>
        <w:ind w:left="1440"/>
        <w:rPr>
          <w:rFonts w:asciiTheme="majorHAnsi" w:hAnsiTheme="majorHAnsi"/>
          <w:lang w:val="en-US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9044"/>
      </w:tblGrid>
      <w:tr w:rsidR="00930CDE" w:rsidRPr="00930CDE" w14:paraId="416078E1" w14:textId="77777777" w:rsidTr="006905B3">
        <w:trPr>
          <w:trHeight w:val="3037"/>
        </w:trPr>
        <w:tc>
          <w:tcPr>
            <w:tcW w:w="9270" w:type="dxa"/>
          </w:tcPr>
          <w:sdt>
            <w:sdtPr>
              <w:alias w:val="Write your answer here."/>
              <w:tag w:val="Write your answer here."/>
              <w:id w:val="35836326"/>
              <w:placeholder>
                <w:docPart w:val="D6EB5341A7E54D08BF292C4D1A6D2BDA"/>
              </w:placeholder>
              <w:showingPlcHdr/>
              <w:text/>
            </w:sdtPr>
            <w:sdtEndPr/>
            <w:sdtContent>
              <w:p w14:paraId="627BC5CF" w14:textId="77777777" w:rsidR="00930CDE" w:rsidRPr="00DC400B" w:rsidRDefault="00A13A88" w:rsidP="00930CDE">
                <w:pPr>
                  <w:spacing w:before="100" w:beforeAutospacing="1" w:after="100" w:afterAutospacing="1" w:line="261" w:lineRule="auto"/>
                  <w:jc w:val="both"/>
                  <w:rPr>
                    <w:rFonts w:asciiTheme="majorHAnsi" w:eastAsia="Times New Roman" w:hAnsiTheme="majorHAnsi" w:cs="Times New Roman"/>
                    <w:color w:val="000000"/>
                  </w:rPr>
                </w:pPr>
                <w:r w:rsidRPr="00930CDE">
                  <w:rPr>
                    <w:rStyle w:val="Textedelespacerserv"/>
                  </w:rPr>
                  <w:t>Write your answer here.</w:t>
                </w:r>
              </w:p>
            </w:sdtContent>
          </w:sdt>
        </w:tc>
      </w:tr>
    </w:tbl>
    <w:p w14:paraId="2D0A320C" w14:textId="77777777" w:rsidR="00DC400B" w:rsidRPr="00B47489" w:rsidRDefault="00DC400B" w:rsidP="00B47489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7B2EB5D2" w14:textId="77777777" w:rsidR="003967EA" w:rsidRDefault="003967EA" w:rsidP="00BA7876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Activity calendar and timeline of the project</w:t>
      </w:r>
    </w:p>
    <w:p w14:paraId="4A0233B9" w14:textId="686D13C0" w:rsidR="003967EA" w:rsidRPr="00CB1B10" w:rsidRDefault="003967EA" w:rsidP="003967EA">
      <w:pPr>
        <w:pStyle w:val="Paragraphedeliste"/>
        <w:numPr>
          <w:ilvl w:val="1"/>
          <w:numId w:val="14"/>
        </w:numPr>
        <w:spacing w:after="0" w:line="240" w:lineRule="auto"/>
        <w:rPr>
          <w:rFonts w:asciiTheme="majorHAnsi" w:hAnsiTheme="majorHAnsi"/>
          <w:bCs/>
          <w:lang w:val="en-US"/>
        </w:rPr>
      </w:pPr>
      <w:r w:rsidRPr="003967EA">
        <w:rPr>
          <w:rFonts w:asciiTheme="majorHAnsi" w:hAnsiTheme="majorHAnsi"/>
          <w:bCs/>
          <w:lang w:val="en-US"/>
        </w:rPr>
        <w:t>Please</w:t>
      </w:r>
      <w:r>
        <w:rPr>
          <w:rFonts w:asciiTheme="majorHAnsi" w:hAnsiTheme="majorHAnsi"/>
          <w:bCs/>
          <w:lang w:val="en-US"/>
        </w:rPr>
        <w:t xml:space="preserve"> include a brief calendar of the activities highlighting when they will be implemented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D24" w14:paraId="45DF9CF7" w14:textId="77777777" w:rsidTr="00EF6D24">
        <w:trPr>
          <w:trHeight w:val="3378"/>
        </w:trPr>
        <w:tc>
          <w:tcPr>
            <w:tcW w:w="9257" w:type="dxa"/>
          </w:tcPr>
          <w:p w14:paraId="5187128D" w14:textId="77777777" w:rsidR="00EF6D24" w:rsidRDefault="00EF6D24" w:rsidP="003967EA">
            <w:pPr>
              <w:rPr>
                <w:rFonts w:asciiTheme="majorHAnsi" w:hAnsiTheme="majorHAnsi"/>
                <w:bCs/>
                <w:lang w:val="en-US"/>
              </w:rPr>
            </w:pPr>
          </w:p>
        </w:tc>
      </w:tr>
    </w:tbl>
    <w:p w14:paraId="2E957F3B" w14:textId="77777777" w:rsidR="003967EA" w:rsidRDefault="003967EA" w:rsidP="003967EA">
      <w:pPr>
        <w:spacing w:after="0" w:line="240" w:lineRule="auto"/>
        <w:rPr>
          <w:rFonts w:asciiTheme="majorHAnsi" w:hAnsiTheme="majorHAnsi"/>
          <w:bCs/>
          <w:lang w:val="en-US"/>
        </w:rPr>
      </w:pPr>
    </w:p>
    <w:p w14:paraId="383EC98F" w14:textId="77777777" w:rsidR="00CB1B10" w:rsidRPr="003967EA" w:rsidRDefault="00CB1B10" w:rsidP="003967EA">
      <w:pPr>
        <w:spacing w:after="0" w:line="240" w:lineRule="auto"/>
        <w:rPr>
          <w:rFonts w:asciiTheme="majorHAnsi" w:hAnsiTheme="majorHAnsi"/>
          <w:bCs/>
          <w:lang w:val="en-US"/>
        </w:rPr>
      </w:pPr>
    </w:p>
    <w:p w14:paraId="5BC74598" w14:textId="3B9B9679" w:rsidR="00930CDE" w:rsidRDefault="00A830D1" w:rsidP="00BA7876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Any</w:t>
      </w:r>
      <w:r w:rsidR="00DC400B">
        <w:rPr>
          <w:rFonts w:asciiTheme="majorHAnsi" w:hAnsiTheme="majorHAnsi"/>
          <w:b/>
          <w:bCs/>
          <w:lang w:val="en-US"/>
        </w:rPr>
        <w:t xml:space="preserve"> </w:t>
      </w:r>
      <w:r w:rsidR="008018AE">
        <w:rPr>
          <w:rFonts w:asciiTheme="majorHAnsi" w:hAnsiTheme="majorHAnsi"/>
          <w:b/>
          <w:bCs/>
          <w:lang w:val="en-US"/>
        </w:rPr>
        <w:t xml:space="preserve">links to </w:t>
      </w:r>
      <w:r w:rsidR="00BB27EA">
        <w:rPr>
          <w:rFonts w:asciiTheme="majorHAnsi" w:hAnsiTheme="majorHAnsi"/>
          <w:b/>
          <w:bCs/>
          <w:lang w:val="en-US"/>
        </w:rPr>
        <w:t>existing materials</w:t>
      </w:r>
      <w:r w:rsidR="005F19EB">
        <w:rPr>
          <w:rFonts w:asciiTheme="majorHAnsi" w:hAnsiTheme="majorHAnsi"/>
          <w:b/>
          <w:bCs/>
          <w:lang w:val="en-US"/>
        </w:rPr>
        <w:t xml:space="preserve"> (e.g. blog posts, websites, articles, etc.)</w:t>
      </w:r>
      <w:r w:rsidR="003967EA">
        <w:rPr>
          <w:rFonts w:asciiTheme="majorHAnsi" w:hAnsiTheme="majorHAnsi"/>
          <w:b/>
          <w:bCs/>
          <w:lang w:val="en-US"/>
        </w:rPr>
        <w:t xml:space="preserve"> </w:t>
      </w:r>
      <w:r w:rsidR="005F19EB">
        <w:rPr>
          <w:rFonts w:asciiTheme="majorHAnsi" w:hAnsiTheme="majorHAnsi"/>
          <w:b/>
          <w:bCs/>
          <w:lang w:val="en-US"/>
        </w:rPr>
        <w:t>related to the project</w:t>
      </w:r>
      <w:r>
        <w:rPr>
          <w:rFonts w:asciiTheme="majorHAnsi" w:hAnsiTheme="majorHAnsi"/>
          <w:b/>
          <w:bCs/>
          <w:lang w:val="en-US"/>
        </w:rPr>
        <w:t>?</w:t>
      </w:r>
    </w:p>
    <w:p w14:paraId="06C5BF79" w14:textId="77777777" w:rsidR="00B47489" w:rsidRPr="00930CDE" w:rsidRDefault="00B47489" w:rsidP="00B47489">
      <w:pPr>
        <w:pStyle w:val="Paragraphedeliste"/>
        <w:spacing w:after="0" w:line="240" w:lineRule="auto"/>
        <w:rPr>
          <w:rFonts w:asciiTheme="majorHAnsi" w:hAnsiTheme="majorHAnsi"/>
          <w:b/>
          <w:bCs/>
          <w:lang w:val="en-US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9044"/>
      </w:tblGrid>
      <w:tr w:rsidR="00930CDE" w:rsidRPr="00291DE0" w14:paraId="45D79925" w14:textId="77777777" w:rsidTr="00B57B26">
        <w:trPr>
          <w:trHeight w:val="2155"/>
        </w:trPr>
        <w:tc>
          <w:tcPr>
            <w:tcW w:w="9270" w:type="dxa"/>
          </w:tcPr>
          <w:p w14:paraId="6B4F43F8" w14:textId="77777777" w:rsidR="00C363B4" w:rsidRDefault="003967EA" w:rsidP="00B47489">
            <w:pPr>
              <w:rPr>
                <w:lang w:val="en-US"/>
              </w:rPr>
            </w:pPr>
            <w:r>
              <w:rPr>
                <w:lang w:val="en-US"/>
              </w:rPr>
              <w:t>Website:</w:t>
            </w:r>
          </w:p>
          <w:p w14:paraId="5AEF7814" w14:textId="77777777" w:rsidR="003967EA" w:rsidRDefault="003967EA" w:rsidP="00B47489">
            <w:pPr>
              <w:rPr>
                <w:lang w:val="en-US"/>
              </w:rPr>
            </w:pPr>
            <w:r>
              <w:rPr>
                <w:lang w:val="en-US"/>
              </w:rPr>
              <w:t>Video:</w:t>
            </w:r>
          </w:p>
          <w:p w14:paraId="2FDE8231" w14:textId="77777777" w:rsidR="003967EA" w:rsidRDefault="003967EA" w:rsidP="00B47489">
            <w:pPr>
              <w:rPr>
                <w:lang w:val="en-US"/>
              </w:rPr>
            </w:pPr>
            <w:r>
              <w:rPr>
                <w:lang w:val="en-US"/>
              </w:rPr>
              <w:t xml:space="preserve">Crowdsourcing link: </w:t>
            </w:r>
          </w:p>
          <w:p w14:paraId="06354CFF" w14:textId="77777777" w:rsidR="003967EA" w:rsidRPr="003967EA" w:rsidRDefault="003967EA" w:rsidP="00B47489">
            <w:pPr>
              <w:rPr>
                <w:lang w:val="en-US"/>
              </w:rPr>
            </w:pPr>
          </w:p>
        </w:tc>
      </w:tr>
    </w:tbl>
    <w:p w14:paraId="7B1AF75B" w14:textId="77777777" w:rsidR="00256950" w:rsidRPr="00930CDE" w:rsidRDefault="00256950" w:rsidP="007A3E9E">
      <w:pPr>
        <w:rPr>
          <w:rFonts w:asciiTheme="majorHAnsi" w:hAnsiTheme="majorHAnsi"/>
        </w:rPr>
      </w:pPr>
    </w:p>
    <w:sectPr w:rsidR="00256950" w:rsidRPr="00930CDE" w:rsidSect="00EF6D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670A" w14:textId="77777777" w:rsidR="005E09BD" w:rsidRDefault="005E09BD" w:rsidP="00E92D64">
      <w:pPr>
        <w:spacing w:after="0" w:line="240" w:lineRule="auto"/>
      </w:pPr>
      <w:r>
        <w:separator/>
      </w:r>
    </w:p>
  </w:endnote>
  <w:endnote w:type="continuationSeparator" w:id="0">
    <w:p w14:paraId="54DECC6A" w14:textId="77777777" w:rsidR="005E09BD" w:rsidRDefault="005E09BD" w:rsidP="00E9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251F" w14:textId="77777777" w:rsidR="005E09BD" w:rsidRDefault="005E09BD" w:rsidP="00E92D64">
      <w:pPr>
        <w:spacing w:after="0" w:line="240" w:lineRule="auto"/>
      </w:pPr>
      <w:r>
        <w:separator/>
      </w:r>
    </w:p>
  </w:footnote>
  <w:footnote w:type="continuationSeparator" w:id="0">
    <w:p w14:paraId="6BC20A59" w14:textId="77777777" w:rsidR="005E09BD" w:rsidRDefault="005E09BD" w:rsidP="00E9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020"/>
    <w:multiLevelType w:val="hybridMultilevel"/>
    <w:tmpl w:val="E65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3526"/>
    <w:multiLevelType w:val="hybridMultilevel"/>
    <w:tmpl w:val="517C985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553C"/>
    <w:multiLevelType w:val="hybridMultilevel"/>
    <w:tmpl w:val="2B76D0D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6D6"/>
    <w:multiLevelType w:val="hybridMultilevel"/>
    <w:tmpl w:val="F2A06652"/>
    <w:lvl w:ilvl="0" w:tplc="1A8A76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1E2A"/>
    <w:multiLevelType w:val="hybridMultilevel"/>
    <w:tmpl w:val="E2C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F7D"/>
    <w:multiLevelType w:val="hybridMultilevel"/>
    <w:tmpl w:val="3FFC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96A"/>
    <w:multiLevelType w:val="hybridMultilevel"/>
    <w:tmpl w:val="321A68F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5FE4B98"/>
    <w:multiLevelType w:val="hybridMultilevel"/>
    <w:tmpl w:val="3930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2488"/>
    <w:multiLevelType w:val="hybridMultilevel"/>
    <w:tmpl w:val="62A6E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957B4"/>
    <w:multiLevelType w:val="hybridMultilevel"/>
    <w:tmpl w:val="A3AA50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2B0"/>
    <w:multiLevelType w:val="hybridMultilevel"/>
    <w:tmpl w:val="A02C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4977"/>
    <w:multiLevelType w:val="hybridMultilevel"/>
    <w:tmpl w:val="EF64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E59EB"/>
    <w:multiLevelType w:val="hybridMultilevel"/>
    <w:tmpl w:val="1F682F32"/>
    <w:lvl w:ilvl="0" w:tplc="88965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C4071"/>
    <w:multiLevelType w:val="hybridMultilevel"/>
    <w:tmpl w:val="ECFAB29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DB5E2D"/>
    <w:multiLevelType w:val="hybridMultilevel"/>
    <w:tmpl w:val="3BEAF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6C46"/>
    <w:multiLevelType w:val="hybridMultilevel"/>
    <w:tmpl w:val="EF64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CB"/>
    <w:rsid w:val="0000049D"/>
    <w:rsid w:val="00002581"/>
    <w:rsid w:val="000056E7"/>
    <w:rsid w:val="000132C2"/>
    <w:rsid w:val="00015591"/>
    <w:rsid w:val="00016C31"/>
    <w:rsid w:val="00017344"/>
    <w:rsid w:val="00024F02"/>
    <w:rsid w:val="000262F2"/>
    <w:rsid w:val="00040D61"/>
    <w:rsid w:val="00043712"/>
    <w:rsid w:val="000444DB"/>
    <w:rsid w:val="000464E4"/>
    <w:rsid w:val="00054D2A"/>
    <w:rsid w:val="00055D25"/>
    <w:rsid w:val="00061BCD"/>
    <w:rsid w:val="00063D50"/>
    <w:rsid w:val="00075A79"/>
    <w:rsid w:val="00075D56"/>
    <w:rsid w:val="000777DF"/>
    <w:rsid w:val="000825DE"/>
    <w:rsid w:val="00082D30"/>
    <w:rsid w:val="00083DCB"/>
    <w:rsid w:val="00083F8B"/>
    <w:rsid w:val="000B0A7A"/>
    <w:rsid w:val="000B5330"/>
    <w:rsid w:val="000F179E"/>
    <w:rsid w:val="000F400B"/>
    <w:rsid w:val="000F5FD5"/>
    <w:rsid w:val="001046DB"/>
    <w:rsid w:val="00104FD1"/>
    <w:rsid w:val="0012121F"/>
    <w:rsid w:val="00136CD1"/>
    <w:rsid w:val="001464C1"/>
    <w:rsid w:val="00147D6A"/>
    <w:rsid w:val="00151306"/>
    <w:rsid w:val="001564DD"/>
    <w:rsid w:val="001567A7"/>
    <w:rsid w:val="0016382D"/>
    <w:rsid w:val="00166912"/>
    <w:rsid w:val="00170446"/>
    <w:rsid w:val="001801E4"/>
    <w:rsid w:val="00196F6E"/>
    <w:rsid w:val="001A0081"/>
    <w:rsid w:val="001A16BA"/>
    <w:rsid w:val="001A3920"/>
    <w:rsid w:val="001B4943"/>
    <w:rsid w:val="001D39FB"/>
    <w:rsid w:val="001E401D"/>
    <w:rsid w:val="001E7E55"/>
    <w:rsid w:val="002029ED"/>
    <w:rsid w:val="00202C1F"/>
    <w:rsid w:val="00226FE3"/>
    <w:rsid w:val="00234317"/>
    <w:rsid w:val="00255EE6"/>
    <w:rsid w:val="002566AF"/>
    <w:rsid w:val="00256950"/>
    <w:rsid w:val="002831F6"/>
    <w:rsid w:val="002840F8"/>
    <w:rsid w:val="00290AAB"/>
    <w:rsid w:val="00291DE0"/>
    <w:rsid w:val="0029461F"/>
    <w:rsid w:val="002A4BB8"/>
    <w:rsid w:val="002B3F3D"/>
    <w:rsid w:val="002D1B3F"/>
    <w:rsid w:val="002D5D18"/>
    <w:rsid w:val="002D7D28"/>
    <w:rsid w:val="002E312B"/>
    <w:rsid w:val="002E53D7"/>
    <w:rsid w:val="002F4A1F"/>
    <w:rsid w:val="002F600B"/>
    <w:rsid w:val="002F666E"/>
    <w:rsid w:val="0030147A"/>
    <w:rsid w:val="00313191"/>
    <w:rsid w:val="00326CB6"/>
    <w:rsid w:val="0033117B"/>
    <w:rsid w:val="00335000"/>
    <w:rsid w:val="00340123"/>
    <w:rsid w:val="00360E32"/>
    <w:rsid w:val="00367667"/>
    <w:rsid w:val="00372176"/>
    <w:rsid w:val="003967EA"/>
    <w:rsid w:val="003A2097"/>
    <w:rsid w:val="003A2469"/>
    <w:rsid w:val="003A5940"/>
    <w:rsid w:val="003B0CAB"/>
    <w:rsid w:val="003C22F4"/>
    <w:rsid w:val="003C28E0"/>
    <w:rsid w:val="003C6ECC"/>
    <w:rsid w:val="003C7734"/>
    <w:rsid w:val="003D31C9"/>
    <w:rsid w:val="003E1D69"/>
    <w:rsid w:val="003E5DD7"/>
    <w:rsid w:val="00401BD8"/>
    <w:rsid w:val="00413636"/>
    <w:rsid w:val="00414C4B"/>
    <w:rsid w:val="00425897"/>
    <w:rsid w:val="00446CD8"/>
    <w:rsid w:val="004612CF"/>
    <w:rsid w:val="004639BE"/>
    <w:rsid w:val="00471EB9"/>
    <w:rsid w:val="00472322"/>
    <w:rsid w:val="00473E36"/>
    <w:rsid w:val="00475967"/>
    <w:rsid w:val="004A14B2"/>
    <w:rsid w:val="004A2B84"/>
    <w:rsid w:val="004B3311"/>
    <w:rsid w:val="004B3DB3"/>
    <w:rsid w:val="004B581C"/>
    <w:rsid w:val="004C1D99"/>
    <w:rsid w:val="004C2EA2"/>
    <w:rsid w:val="004E7779"/>
    <w:rsid w:val="00503747"/>
    <w:rsid w:val="00510BC4"/>
    <w:rsid w:val="005259C7"/>
    <w:rsid w:val="0053202D"/>
    <w:rsid w:val="00537276"/>
    <w:rsid w:val="00543404"/>
    <w:rsid w:val="00553F04"/>
    <w:rsid w:val="00556959"/>
    <w:rsid w:val="00564430"/>
    <w:rsid w:val="005657FD"/>
    <w:rsid w:val="005677E7"/>
    <w:rsid w:val="005721B5"/>
    <w:rsid w:val="005728C5"/>
    <w:rsid w:val="00596320"/>
    <w:rsid w:val="005A29E0"/>
    <w:rsid w:val="005B3EBC"/>
    <w:rsid w:val="005B70C5"/>
    <w:rsid w:val="005C2D2A"/>
    <w:rsid w:val="005D086E"/>
    <w:rsid w:val="005D44A9"/>
    <w:rsid w:val="005D485E"/>
    <w:rsid w:val="005E09BD"/>
    <w:rsid w:val="005F19EB"/>
    <w:rsid w:val="005F5623"/>
    <w:rsid w:val="006023A6"/>
    <w:rsid w:val="00622C94"/>
    <w:rsid w:val="00644E74"/>
    <w:rsid w:val="00645994"/>
    <w:rsid w:val="006562E1"/>
    <w:rsid w:val="006654BF"/>
    <w:rsid w:val="00672FF4"/>
    <w:rsid w:val="00674603"/>
    <w:rsid w:val="006905B3"/>
    <w:rsid w:val="006A0894"/>
    <w:rsid w:val="006A25A0"/>
    <w:rsid w:val="006A2BA8"/>
    <w:rsid w:val="006A2FA0"/>
    <w:rsid w:val="006A6359"/>
    <w:rsid w:val="006A6C89"/>
    <w:rsid w:val="006B1743"/>
    <w:rsid w:val="006B19F1"/>
    <w:rsid w:val="006B431B"/>
    <w:rsid w:val="006B4708"/>
    <w:rsid w:val="006C5243"/>
    <w:rsid w:val="006C5BB9"/>
    <w:rsid w:val="006D07CF"/>
    <w:rsid w:val="006E11C5"/>
    <w:rsid w:val="006E2FCF"/>
    <w:rsid w:val="006F4FE8"/>
    <w:rsid w:val="007017D2"/>
    <w:rsid w:val="00707761"/>
    <w:rsid w:val="00707E9E"/>
    <w:rsid w:val="00714C97"/>
    <w:rsid w:val="00723B84"/>
    <w:rsid w:val="0072448A"/>
    <w:rsid w:val="00764679"/>
    <w:rsid w:val="0076538A"/>
    <w:rsid w:val="00765B49"/>
    <w:rsid w:val="007701C5"/>
    <w:rsid w:val="00770505"/>
    <w:rsid w:val="00773276"/>
    <w:rsid w:val="00785FB4"/>
    <w:rsid w:val="00791BFA"/>
    <w:rsid w:val="007A3E9E"/>
    <w:rsid w:val="007B5FB0"/>
    <w:rsid w:val="007D5AD5"/>
    <w:rsid w:val="007E02AD"/>
    <w:rsid w:val="007E11C1"/>
    <w:rsid w:val="007E1C92"/>
    <w:rsid w:val="007E2983"/>
    <w:rsid w:val="007E5259"/>
    <w:rsid w:val="007F08FF"/>
    <w:rsid w:val="007F33D6"/>
    <w:rsid w:val="007F5DEF"/>
    <w:rsid w:val="008018AE"/>
    <w:rsid w:val="00811D2E"/>
    <w:rsid w:val="00845671"/>
    <w:rsid w:val="008463CC"/>
    <w:rsid w:val="00852C6A"/>
    <w:rsid w:val="00855B40"/>
    <w:rsid w:val="008648C6"/>
    <w:rsid w:val="008768B4"/>
    <w:rsid w:val="00876B33"/>
    <w:rsid w:val="008825B0"/>
    <w:rsid w:val="008826B9"/>
    <w:rsid w:val="00883649"/>
    <w:rsid w:val="00884876"/>
    <w:rsid w:val="00886483"/>
    <w:rsid w:val="008930DE"/>
    <w:rsid w:val="008952E6"/>
    <w:rsid w:val="008A0DE0"/>
    <w:rsid w:val="008A2768"/>
    <w:rsid w:val="008B177A"/>
    <w:rsid w:val="008E2E59"/>
    <w:rsid w:val="008F38FE"/>
    <w:rsid w:val="00910B9D"/>
    <w:rsid w:val="00925B40"/>
    <w:rsid w:val="00930CDE"/>
    <w:rsid w:val="00936C20"/>
    <w:rsid w:val="00940AD6"/>
    <w:rsid w:val="00951DCC"/>
    <w:rsid w:val="009552F8"/>
    <w:rsid w:val="00963E11"/>
    <w:rsid w:val="009651AA"/>
    <w:rsid w:val="00966DDA"/>
    <w:rsid w:val="00972427"/>
    <w:rsid w:val="00975BA2"/>
    <w:rsid w:val="00993612"/>
    <w:rsid w:val="009B6190"/>
    <w:rsid w:val="009C314A"/>
    <w:rsid w:val="009C512D"/>
    <w:rsid w:val="009C7E26"/>
    <w:rsid w:val="009D016D"/>
    <w:rsid w:val="009D226A"/>
    <w:rsid w:val="009E5E15"/>
    <w:rsid w:val="00A10007"/>
    <w:rsid w:val="00A13A88"/>
    <w:rsid w:val="00A16507"/>
    <w:rsid w:val="00A2393D"/>
    <w:rsid w:val="00A35F68"/>
    <w:rsid w:val="00A53A2D"/>
    <w:rsid w:val="00A64A7E"/>
    <w:rsid w:val="00A6627D"/>
    <w:rsid w:val="00A67CC9"/>
    <w:rsid w:val="00A717CB"/>
    <w:rsid w:val="00A73327"/>
    <w:rsid w:val="00A74E74"/>
    <w:rsid w:val="00A77CAD"/>
    <w:rsid w:val="00A830D1"/>
    <w:rsid w:val="00A9442E"/>
    <w:rsid w:val="00AA2526"/>
    <w:rsid w:val="00AB4F0F"/>
    <w:rsid w:val="00AB5CE9"/>
    <w:rsid w:val="00AC7703"/>
    <w:rsid w:val="00AD370E"/>
    <w:rsid w:val="00AD3A22"/>
    <w:rsid w:val="00B0422F"/>
    <w:rsid w:val="00B114A8"/>
    <w:rsid w:val="00B1490A"/>
    <w:rsid w:val="00B47489"/>
    <w:rsid w:val="00B52F8B"/>
    <w:rsid w:val="00B54524"/>
    <w:rsid w:val="00B57B26"/>
    <w:rsid w:val="00B6016E"/>
    <w:rsid w:val="00B64BFD"/>
    <w:rsid w:val="00B716E4"/>
    <w:rsid w:val="00B761B9"/>
    <w:rsid w:val="00B842E3"/>
    <w:rsid w:val="00B936BF"/>
    <w:rsid w:val="00B94AFD"/>
    <w:rsid w:val="00BA7876"/>
    <w:rsid w:val="00BB27EA"/>
    <w:rsid w:val="00BB4116"/>
    <w:rsid w:val="00BB4AB4"/>
    <w:rsid w:val="00BC279F"/>
    <w:rsid w:val="00BE293D"/>
    <w:rsid w:val="00BE60F4"/>
    <w:rsid w:val="00BE66C7"/>
    <w:rsid w:val="00C032B1"/>
    <w:rsid w:val="00C038D4"/>
    <w:rsid w:val="00C05B75"/>
    <w:rsid w:val="00C06FE4"/>
    <w:rsid w:val="00C11157"/>
    <w:rsid w:val="00C143ED"/>
    <w:rsid w:val="00C16A76"/>
    <w:rsid w:val="00C363B4"/>
    <w:rsid w:val="00C4178E"/>
    <w:rsid w:val="00C84DC8"/>
    <w:rsid w:val="00C84F39"/>
    <w:rsid w:val="00C859A0"/>
    <w:rsid w:val="00C916AB"/>
    <w:rsid w:val="00CA0868"/>
    <w:rsid w:val="00CB1B10"/>
    <w:rsid w:val="00CB32FE"/>
    <w:rsid w:val="00CC4C2D"/>
    <w:rsid w:val="00CD44D2"/>
    <w:rsid w:val="00CE1BA0"/>
    <w:rsid w:val="00CF0908"/>
    <w:rsid w:val="00CF3645"/>
    <w:rsid w:val="00D01A6B"/>
    <w:rsid w:val="00D04477"/>
    <w:rsid w:val="00D12D6F"/>
    <w:rsid w:val="00D159F8"/>
    <w:rsid w:val="00D4210F"/>
    <w:rsid w:val="00D47D88"/>
    <w:rsid w:val="00D51F28"/>
    <w:rsid w:val="00D658E3"/>
    <w:rsid w:val="00D77214"/>
    <w:rsid w:val="00D8198C"/>
    <w:rsid w:val="00DA55B1"/>
    <w:rsid w:val="00DB0EDA"/>
    <w:rsid w:val="00DB4E61"/>
    <w:rsid w:val="00DB5AA0"/>
    <w:rsid w:val="00DC400B"/>
    <w:rsid w:val="00DD4289"/>
    <w:rsid w:val="00E1006C"/>
    <w:rsid w:val="00E10A1D"/>
    <w:rsid w:val="00E148F6"/>
    <w:rsid w:val="00E27736"/>
    <w:rsid w:val="00E527A0"/>
    <w:rsid w:val="00E57F99"/>
    <w:rsid w:val="00E6157D"/>
    <w:rsid w:val="00E63656"/>
    <w:rsid w:val="00E90D1B"/>
    <w:rsid w:val="00E92D64"/>
    <w:rsid w:val="00E9692B"/>
    <w:rsid w:val="00EB2529"/>
    <w:rsid w:val="00EB4DD3"/>
    <w:rsid w:val="00EB7C11"/>
    <w:rsid w:val="00EE1427"/>
    <w:rsid w:val="00EE3486"/>
    <w:rsid w:val="00EE7D13"/>
    <w:rsid w:val="00EF2D49"/>
    <w:rsid w:val="00EF2F6F"/>
    <w:rsid w:val="00EF6D24"/>
    <w:rsid w:val="00F00F92"/>
    <w:rsid w:val="00F05020"/>
    <w:rsid w:val="00F21970"/>
    <w:rsid w:val="00F318BC"/>
    <w:rsid w:val="00F42171"/>
    <w:rsid w:val="00F50EEC"/>
    <w:rsid w:val="00F57D75"/>
    <w:rsid w:val="00F65A4F"/>
    <w:rsid w:val="00F7450F"/>
    <w:rsid w:val="00F7719A"/>
    <w:rsid w:val="00F85EA2"/>
    <w:rsid w:val="00F87657"/>
    <w:rsid w:val="00F8797A"/>
    <w:rsid w:val="00F93278"/>
    <w:rsid w:val="00FB0453"/>
    <w:rsid w:val="00FC36E3"/>
    <w:rsid w:val="00FC5DC5"/>
    <w:rsid w:val="00FE5DE8"/>
    <w:rsid w:val="00FE7535"/>
    <w:rsid w:val="00FF1F1F"/>
    <w:rsid w:val="00FF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9FB6"/>
  <w15:docId w15:val="{8C4D9CA8-C593-4A9B-A24F-8551FAA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C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56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695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5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569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A3E9E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A3E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3E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3E9E"/>
    <w:rPr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7A3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Policepardfaut"/>
    <w:uiPriority w:val="1"/>
    <w:rsid w:val="00372176"/>
    <w:rPr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69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6B9"/>
    <w:rPr>
      <w:b/>
      <w:bCs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2E53D7"/>
    <w:rPr>
      <w:color w:val="0000FF"/>
      <w:u w:val="single"/>
    </w:rPr>
  </w:style>
  <w:style w:type="paragraph" w:styleId="Sansinterligne">
    <w:name w:val="No Spacing"/>
    <w:uiPriority w:val="1"/>
    <w:qFormat/>
    <w:rsid w:val="00A10007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66DDA"/>
    <w:pPr>
      <w:autoSpaceDE w:val="0"/>
      <w:autoSpaceDN w:val="0"/>
      <w:adjustRightInd w:val="0"/>
      <w:spacing w:after="0" w:line="240" w:lineRule="auto"/>
    </w:pPr>
    <w:rPr>
      <w:rFonts w:ascii="Rockwell" w:eastAsiaTheme="minorEastAsia" w:hAnsi="Rockwell" w:cs="Rockwell"/>
      <w:color w:val="000000"/>
      <w:sz w:val="24"/>
      <w:szCs w:val="24"/>
      <w:lang w:val="en-CA"/>
    </w:rPr>
  </w:style>
  <w:style w:type="character" w:customStyle="1" w:styleId="ab">
    <w:name w:val="ab"/>
    <w:basedOn w:val="Policepardfaut"/>
    <w:rsid w:val="00C16A76"/>
  </w:style>
  <w:style w:type="character" w:customStyle="1" w:styleId="apple-converted-space">
    <w:name w:val="apple-converted-space"/>
    <w:basedOn w:val="Policepardfaut"/>
    <w:rsid w:val="00C16A76"/>
  </w:style>
  <w:style w:type="paragraph" w:customStyle="1" w:styleId="DecimalAligned">
    <w:name w:val="Decimal Aligned"/>
    <w:basedOn w:val="Normal"/>
    <w:uiPriority w:val="40"/>
    <w:qFormat/>
    <w:rsid w:val="00414C4B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14C4B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4C4B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414C4B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ramemoyenne2-Accent5">
    <w:name w:val="Medium Shading 2 Accent 5"/>
    <w:basedOn w:val="TableauNormal"/>
    <w:uiPriority w:val="64"/>
    <w:rsid w:val="00414C4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5">
    <w:name w:val="Colorful Grid Accent 5"/>
    <w:basedOn w:val="TableauNormal"/>
    <w:uiPriority w:val="73"/>
    <w:rsid w:val="00E92D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9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2D64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E9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2D64"/>
    <w:rPr>
      <w:lang w:val="en-GB"/>
    </w:rPr>
  </w:style>
  <w:style w:type="table" w:styleId="Ombrageclair">
    <w:name w:val="Light Shading"/>
    <w:basedOn w:val="TableauNormal"/>
    <w:uiPriority w:val="60"/>
    <w:rsid w:val="000F5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0F5F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F5F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lleclaire-Accent1">
    <w:name w:val="Light Grid Accent 1"/>
    <w:basedOn w:val="TableauNormal"/>
    <w:uiPriority w:val="62"/>
    <w:rsid w:val="000F5FD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6moer\AppData\Local\Microsoft\Windows\INetCache\Content.Outlook\78BZXO13\YWC%20projec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C4573F57A64E43A061CC70CA10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17F2-EC0F-439F-A277-6EE868BC23C6}"/>
      </w:docPartPr>
      <w:docPartBody>
        <w:p w:rsidR="00E64082" w:rsidRDefault="00E64475">
          <w:pPr>
            <w:pStyle w:val="8DC4573F57A64E43A061CC70CA10B2BD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64D1ED3302004D30A057936B2E97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DB93-4400-4AEE-B022-8920C7D4B796}"/>
      </w:docPartPr>
      <w:docPartBody>
        <w:p w:rsidR="00E64082" w:rsidRDefault="00E64475">
          <w:pPr>
            <w:pStyle w:val="64D1ED3302004D30A057936B2E9769A3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4713CA2D2B96450793CD0F2A1939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EFDC-DA61-4504-9C21-83CEDE829146}"/>
      </w:docPartPr>
      <w:docPartBody>
        <w:p w:rsidR="00E64082" w:rsidRDefault="00E64475">
          <w:pPr>
            <w:pStyle w:val="4713CA2D2B96450793CD0F2A1939E296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5B2655EE6E0D46C68DF794C2D0A4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168B-0B7F-4C32-AC7E-F9F9E6309840}"/>
      </w:docPartPr>
      <w:docPartBody>
        <w:p w:rsidR="00E64082" w:rsidRDefault="00E64475">
          <w:pPr>
            <w:pStyle w:val="5B2655EE6E0D46C68DF794C2D0A46796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8FCF36FA7E3C48B28368280AFB39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2718-CA4B-4F18-B303-C71A7D9F3B62}"/>
      </w:docPartPr>
      <w:docPartBody>
        <w:p w:rsidR="00E64082" w:rsidRDefault="00E64475">
          <w:pPr>
            <w:pStyle w:val="8FCF36FA7E3C48B28368280AFB391907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B289B0F8EE91421BB8B22E23B13F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49C1-59DF-4A24-B53B-A87979383F1F}"/>
      </w:docPartPr>
      <w:docPartBody>
        <w:p w:rsidR="00E64082" w:rsidRDefault="00E64475">
          <w:pPr>
            <w:pStyle w:val="B289B0F8EE91421BB8B22E23B13FE5CB"/>
          </w:pPr>
          <w:r w:rsidRPr="008D4E88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D51BC1AF1A6D465DA65E7AE10639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B6EA-7BFB-4D5E-84D4-6116297A0814}"/>
      </w:docPartPr>
      <w:docPartBody>
        <w:p w:rsidR="00E64082" w:rsidRDefault="00E64475">
          <w:pPr>
            <w:pStyle w:val="D51BC1AF1A6D465DA65E7AE10639BF66"/>
          </w:pPr>
          <w:r w:rsidRPr="00930CDE">
            <w:rPr>
              <w:rStyle w:val="Textedelespacerserv"/>
            </w:rPr>
            <w:t>Write your answer here.</w:t>
          </w:r>
        </w:p>
      </w:docPartBody>
    </w:docPart>
    <w:docPart>
      <w:docPartPr>
        <w:name w:val="88E7D0BBFEA0467AB30FA68A27B3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9433-57AF-40F4-929E-03428C6E51A3}"/>
      </w:docPartPr>
      <w:docPartBody>
        <w:p w:rsidR="00E64082" w:rsidRDefault="00E64475">
          <w:pPr>
            <w:pStyle w:val="88E7D0BBFEA0467AB30FA68A27B3F158"/>
          </w:pPr>
          <w:r w:rsidRPr="00930CDE">
            <w:rPr>
              <w:rStyle w:val="Textedelespacerserv"/>
            </w:rPr>
            <w:t>Write your answer here.</w:t>
          </w:r>
        </w:p>
      </w:docPartBody>
    </w:docPart>
    <w:docPart>
      <w:docPartPr>
        <w:name w:val="D6EB5341A7E54D08BF292C4D1A6D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E43B-8F93-4AAD-B356-5B9F891E113D}"/>
      </w:docPartPr>
      <w:docPartBody>
        <w:p w:rsidR="00E64082" w:rsidRDefault="00E64475">
          <w:pPr>
            <w:pStyle w:val="D6EB5341A7E54D08BF292C4D1A6D2BDA"/>
          </w:pPr>
          <w:r w:rsidRPr="00930CDE">
            <w:rPr>
              <w:rStyle w:val="Textedelespacerserv"/>
            </w:rPr>
            <w:t>Write your answer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75"/>
    <w:rsid w:val="00540BC5"/>
    <w:rsid w:val="009B20D2"/>
    <w:rsid w:val="00E64082"/>
    <w:rsid w:val="00E64475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DC4573F57A64E43A061CC70CA10B2BD">
    <w:name w:val="8DC4573F57A64E43A061CC70CA10B2BD"/>
  </w:style>
  <w:style w:type="paragraph" w:customStyle="1" w:styleId="64D1ED3302004D30A057936B2E9769A3">
    <w:name w:val="64D1ED3302004D30A057936B2E9769A3"/>
  </w:style>
  <w:style w:type="paragraph" w:customStyle="1" w:styleId="4713CA2D2B96450793CD0F2A1939E296">
    <w:name w:val="4713CA2D2B96450793CD0F2A1939E296"/>
  </w:style>
  <w:style w:type="paragraph" w:customStyle="1" w:styleId="5B2655EE6E0D46C68DF794C2D0A46796">
    <w:name w:val="5B2655EE6E0D46C68DF794C2D0A46796"/>
  </w:style>
  <w:style w:type="paragraph" w:customStyle="1" w:styleId="8FCF36FA7E3C48B28368280AFB391907">
    <w:name w:val="8FCF36FA7E3C48B28368280AFB391907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B289B0F8EE91421BB8B22E23B13FE5CB">
    <w:name w:val="B289B0F8EE91421BB8B22E23B13FE5CB"/>
  </w:style>
  <w:style w:type="paragraph" w:customStyle="1" w:styleId="D51BC1AF1A6D465DA65E7AE10639BF66">
    <w:name w:val="D51BC1AF1A6D465DA65E7AE10639BF66"/>
  </w:style>
  <w:style w:type="paragraph" w:customStyle="1" w:styleId="88E7D0BBFEA0467AB30FA68A27B3F158">
    <w:name w:val="88E7D0BBFEA0467AB30FA68A27B3F158"/>
  </w:style>
  <w:style w:type="paragraph" w:customStyle="1" w:styleId="D6EB5341A7E54D08BF292C4D1A6D2BDA">
    <w:name w:val="D6EB5341A7E54D08BF292C4D1A6D2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0D0E-6C27-47E2-A5CC-C79D871B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YWC project template</Template>
  <TotalTime>4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Julienne Roux</dc:creator>
  <cp:lastModifiedBy>Laurie Fourneaux</cp:lastModifiedBy>
  <cp:revision>3</cp:revision>
  <dcterms:created xsi:type="dcterms:W3CDTF">2019-06-13T18:42:00Z</dcterms:created>
  <dcterms:modified xsi:type="dcterms:W3CDTF">2019-06-13T18:46:00Z</dcterms:modified>
</cp:coreProperties>
</file>